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0844A7" w:rsidRPr="00873409" w14:paraId="37791906" w14:textId="77777777" w:rsidTr="007E700B">
        <w:trPr>
          <w:trHeight w:val="976"/>
        </w:trPr>
        <w:tc>
          <w:tcPr>
            <w:tcW w:w="6941" w:type="dxa"/>
            <w:shd w:val="clear" w:color="auto" w:fill="auto"/>
            <w:vAlign w:val="bottom"/>
          </w:tcPr>
          <w:p w14:paraId="1FA9EBA7" w14:textId="77777777" w:rsidR="008A32DC" w:rsidRPr="00BC5059" w:rsidRDefault="0016778D" w:rsidP="000844A7">
            <w:pPr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</w:pPr>
            <w:bookmarkStart w:id="0" w:name="_GoBack"/>
            <w:r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  <w:t>Stronkbal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54C227AE" w14:textId="77777777" w:rsidR="008A32DC" w:rsidRPr="00BC5059" w:rsidRDefault="007E700B" w:rsidP="00134490">
            <w:pPr>
              <w:jc w:val="right"/>
              <w:rPr>
                <w:rFonts w:ascii="Tahoma" w:hAnsi="Tahoma" w:cs="Tahoma"/>
                <w:color w:val="262626"/>
                <w:lang w:val="nl-BE"/>
              </w:rPr>
            </w:pPr>
            <w:r>
              <w:rPr>
                <w:rFonts w:ascii="Tahoma" w:hAnsi="Tahoma" w:cs="Tahoma"/>
                <w:color w:val="262626"/>
                <w:sz w:val="40"/>
                <w:lang w:val="nl-BE"/>
              </w:rPr>
              <w:t>activiteit</w:t>
            </w:r>
          </w:p>
        </w:tc>
      </w:tr>
    </w:tbl>
    <w:bookmarkEnd w:id="0"/>
    <w:p w14:paraId="3BC1DAB7" w14:textId="77777777" w:rsidR="001D30B7" w:rsidRDefault="007E700B" w:rsidP="00926B74">
      <w:pPr>
        <w:ind w:left="567" w:right="1247"/>
        <w:rPr>
          <w:rFonts w:ascii="Tahoma" w:hAnsi="Tahoma" w:cs="Tahoma"/>
          <w:lang w:val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3E4223" wp14:editId="3F7BDFE7">
                <wp:simplePos x="0" y="0"/>
                <wp:positionH relativeFrom="column">
                  <wp:posOffset>-132715</wp:posOffset>
                </wp:positionH>
                <wp:positionV relativeFrom="paragraph">
                  <wp:posOffset>97155</wp:posOffset>
                </wp:positionV>
                <wp:extent cx="6804025" cy="0"/>
                <wp:effectExtent l="70485" t="71755" r="85090" b="118745"/>
                <wp:wrapNone/>
                <wp:docPr id="1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>
                              <a:alpha val="94116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3598A" id="Rechte verbindingslijn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7.65pt" to="525.3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" strokeweight="3pt">
                <v:stroke opacity="61680f"/>
                <v:shadow on="t" opacity="22936f" mv:blur="40000f" origin=",.5" offset="0,23000emu"/>
              </v:line>
            </w:pict>
          </mc:Fallback>
        </mc:AlternateContent>
      </w:r>
    </w:p>
    <w:p w14:paraId="16F068AA" w14:textId="77777777" w:rsidR="001D30B7" w:rsidRDefault="007E700B" w:rsidP="00926B74">
      <w:pPr>
        <w:ind w:left="567" w:right="1247"/>
        <w:rPr>
          <w:rFonts w:ascii="Tahoma" w:hAnsi="Tahoma" w:cs="Tahoma"/>
          <w:lang w:val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0E497AAF" wp14:editId="33F45647">
            <wp:simplePos x="0" y="0"/>
            <wp:positionH relativeFrom="column">
              <wp:posOffset>5930900</wp:posOffset>
            </wp:positionH>
            <wp:positionV relativeFrom="paragraph">
              <wp:posOffset>66675</wp:posOffset>
            </wp:positionV>
            <wp:extent cx="635000" cy="1371600"/>
            <wp:effectExtent l="0" t="0" r="0" b="0"/>
            <wp:wrapNone/>
            <wp:docPr id="4" name="Afbeelding 4" descr="Logo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Nieu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BEE7E" w14:textId="77777777" w:rsidR="00926B74" w:rsidRDefault="00926B74" w:rsidP="00221EA8">
      <w:pPr>
        <w:ind w:firstLine="708"/>
        <w:rPr>
          <w:rFonts w:ascii="Tahoma" w:hAnsi="Tahoma" w:cs="Tahoma"/>
          <w:lang w:val="nl-BE"/>
        </w:rPr>
      </w:pPr>
    </w:p>
    <w:p w14:paraId="39291C1C" w14:textId="77777777" w:rsidR="0016778D" w:rsidRDefault="007E700B" w:rsidP="007E700B">
      <w:pPr>
        <w:pStyle w:val="Kop2"/>
      </w:pPr>
      <w:r>
        <w:t>Wat voor activiteit is het?</w:t>
      </w:r>
    </w:p>
    <w:p w14:paraId="79282AD2" w14:textId="77777777" w:rsidR="007E700B" w:rsidRDefault="0016778D" w:rsidP="007E700B">
      <w:pPr>
        <w:tabs>
          <w:tab w:val="left" w:pos="1069"/>
        </w:tabs>
      </w:pPr>
      <w:r>
        <w:t>Sport, opvulspel/energizers</w:t>
      </w:r>
    </w:p>
    <w:p w14:paraId="14FFB387" w14:textId="77777777" w:rsidR="007E700B" w:rsidRDefault="007E700B" w:rsidP="007E700B">
      <w:pPr>
        <w:pStyle w:val="Kop2"/>
      </w:pPr>
      <w:r>
        <w:t>Voor welke groepen?</w:t>
      </w:r>
    </w:p>
    <w:p w14:paraId="3096F1A0" w14:textId="77777777" w:rsidR="007E700B" w:rsidRDefault="0016778D" w:rsidP="007E700B">
      <w:r>
        <w:t>Jong-</w:t>
      </w:r>
      <w:proofErr w:type="spellStart"/>
      <w:r>
        <w:t>knapen</w:t>
      </w:r>
      <w:proofErr w:type="spellEnd"/>
      <w:r>
        <w:t xml:space="preserve">, </w:t>
      </w:r>
      <w:proofErr w:type="spellStart"/>
      <w:r>
        <w:t>knapen</w:t>
      </w:r>
      <w:proofErr w:type="spellEnd"/>
      <w:r>
        <w:t xml:space="preserve">, </w:t>
      </w:r>
      <w:proofErr w:type="spellStart"/>
      <w:r>
        <w:t>jong-hernies</w:t>
      </w:r>
      <w:proofErr w:type="spellEnd"/>
      <w:r>
        <w:t xml:space="preserve">, </w:t>
      </w:r>
      <w:proofErr w:type="spellStart"/>
      <w:r>
        <w:t>hernies</w:t>
      </w:r>
      <w:proofErr w:type="spellEnd"/>
    </w:p>
    <w:p w14:paraId="29C047B7" w14:textId="77777777" w:rsidR="007E700B" w:rsidRDefault="007E700B" w:rsidP="007E700B">
      <w:pPr>
        <w:pStyle w:val="Kop2"/>
      </w:pPr>
      <w:r>
        <w:t>Hoeveel leden?</w:t>
      </w:r>
    </w:p>
    <w:p w14:paraId="508C00FC" w14:textId="77777777" w:rsidR="007E700B" w:rsidRDefault="0016778D" w:rsidP="007E700B">
      <w:r>
        <w:t>10-20</w:t>
      </w:r>
    </w:p>
    <w:p w14:paraId="260EA4A8" w14:textId="77777777" w:rsidR="007E700B" w:rsidRDefault="007E700B" w:rsidP="007E700B">
      <w:pPr>
        <w:pStyle w:val="Kop2"/>
      </w:pPr>
      <w:r>
        <w:t>Verloop van de activiteit</w:t>
      </w:r>
    </w:p>
    <w:p w14:paraId="1ACF8418" w14:textId="77777777" w:rsidR="0016778D" w:rsidRDefault="0016778D" w:rsidP="007E700B">
      <w:proofErr w:type="spellStart"/>
      <w:r w:rsidRPr="0016778D">
        <w:t>Stronkbal</w:t>
      </w:r>
      <w:proofErr w:type="spellEnd"/>
      <w:r w:rsidRPr="0016778D">
        <w:t xml:space="preserve"> is </w:t>
      </w:r>
      <w:proofErr w:type="spellStart"/>
      <w:r w:rsidRPr="0016778D">
        <w:t>een</w:t>
      </w:r>
      <w:proofErr w:type="spellEnd"/>
      <w:r w:rsidRPr="0016778D">
        <w:t xml:space="preserve"> variant op </w:t>
      </w:r>
      <w:proofErr w:type="spellStart"/>
      <w:r w:rsidRPr="0016778D">
        <w:t>honkbal</w:t>
      </w:r>
      <w:proofErr w:type="spellEnd"/>
      <w:r w:rsidRPr="0016778D">
        <w:t>, ma</w:t>
      </w:r>
      <w:r>
        <w:t>ar</w:t>
      </w:r>
      <w:r w:rsidRPr="0016778D">
        <w:t xml:space="preserve"> </w:t>
      </w:r>
      <w:proofErr w:type="spellStart"/>
      <w:r w:rsidRPr="0016778D">
        <w:t>dan</w:t>
      </w:r>
      <w:proofErr w:type="spellEnd"/>
      <w:r w:rsidRPr="0016778D">
        <w:t xml:space="preserve"> </w:t>
      </w:r>
      <w:proofErr w:type="spellStart"/>
      <w:r w:rsidRPr="0016778D">
        <w:t>anders</w:t>
      </w:r>
      <w:proofErr w:type="spellEnd"/>
      <w:r w:rsidRPr="0016778D">
        <w:t xml:space="preserve">! </w:t>
      </w:r>
    </w:p>
    <w:p w14:paraId="260B5600" w14:textId="77777777" w:rsidR="0016778D" w:rsidRDefault="0016778D" w:rsidP="007E700B">
      <w:r w:rsidRPr="0016778D">
        <w:t xml:space="preserve">Het </w:t>
      </w:r>
      <w:proofErr w:type="spellStart"/>
      <w:r w:rsidRPr="0016778D">
        <w:t>spel</w:t>
      </w:r>
      <w:proofErr w:type="spellEnd"/>
      <w:r w:rsidRPr="0016778D">
        <w:t xml:space="preserve">: </w:t>
      </w:r>
      <w:proofErr w:type="spellStart"/>
      <w:r w:rsidRPr="0016778D">
        <w:t>Er</w:t>
      </w:r>
      <w:proofErr w:type="spellEnd"/>
      <w:r w:rsidRPr="0016778D">
        <w:t xml:space="preserve"> </w:t>
      </w:r>
      <w:proofErr w:type="spellStart"/>
      <w:r w:rsidRPr="0016778D">
        <w:t>zijn</w:t>
      </w:r>
      <w:proofErr w:type="spellEnd"/>
      <w:r w:rsidRPr="0016778D">
        <w:t xml:space="preserve"> net </w:t>
      </w:r>
      <w:proofErr w:type="spellStart"/>
      <w:r w:rsidRPr="0016778D">
        <w:t>als</w:t>
      </w:r>
      <w:proofErr w:type="spellEnd"/>
      <w:r w:rsidRPr="0016778D">
        <w:t xml:space="preserve"> </w:t>
      </w:r>
      <w:proofErr w:type="spellStart"/>
      <w:r w:rsidRPr="0016778D">
        <w:t>bij</w:t>
      </w:r>
      <w:proofErr w:type="spellEnd"/>
      <w:r w:rsidRPr="0016778D">
        <w:t xml:space="preserve"> </w:t>
      </w:r>
      <w:proofErr w:type="spellStart"/>
      <w:r w:rsidRPr="0016778D">
        <w:t>honkbal</w:t>
      </w:r>
      <w:proofErr w:type="spellEnd"/>
      <w:r w:rsidRPr="0016778D">
        <w:t xml:space="preserve"> 2 teams die om de </w:t>
      </w:r>
      <w:proofErr w:type="spellStart"/>
      <w:r w:rsidRPr="0016778D">
        <w:t>beurt</w:t>
      </w:r>
      <w:proofErr w:type="spellEnd"/>
      <w:r w:rsidRPr="0016778D">
        <w:t xml:space="preserve"> </w:t>
      </w:r>
      <w:proofErr w:type="spellStart"/>
      <w:r w:rsidRPr="0016778D">
        <w:t>moeten</w:t>
      </w:r>
      <w:proofErr w:type="spellEnd"/>
      <w:r w:rsidRPr="0016778D">
        <w:t xml:space="preserve"> </w:t>
      </w:r>
      <w:proofErr w:type="spellStart"/>
      <w:r w:rsidRPr="0016778D">
        <w:t>slaan</w:t>
      </w:r>
      <w:proofErr w:type="spellEnd"/>
      <w:r w:rsidRPr="0016778D">
        <w:t xml:space="preserve">, of in het veld </w:t>
      </w:r>
      <w:proofErr w:type="spellStart"/>
      <w:r w:rsidRPr="0016778D">
        <w:t>staan</w:t>
      </w:r>
      <w:proofErr w:type="spellEnd"/>
      <w:r w:rsidRPr="0016778D">
        <w:t xml:space="preserve">. </w:t>
      </w:r>
      <w:proofErr w:type="spellStart"/>
      <w:r w:rsidRPr="0016778D">
        <w:t>Ook</w:t>
      </w:r>
      <w:proofErr w:type="spellEnd"/>
      <w:r w:rsidRPr="0016778D">
        <w:t xml:space="preserve"> is </w:t>
      </w:r>
      <w:proofErr w:type="spellStart"/>
      <w:r w:rsidRPr="0016778D">
        <w:t>er</w:t>
      </w:r>
      <w:proofErr w:type="spellEnd"/>
      <w:r w:rsidRPr="0016778D">
        <w:t xml:space="preserve"> </w:t>
      </w:r>
      <w:proofErr w:type="spellStart"/>
      <w:r w:rsidRPr="0016778D">
        <w:t>geen</w:t>
      </w:r>
      <w:proofErr w:type="spellEnd"/>
      <w:r w:rsidRPr="0016778D">
        <w:t xml:space="preserve"> </w:t>
      </w:r>
      <w:proofErr w:type="spellStart"/>
      <w:r w:rsidRPr="0016778D">
        <w:t>fysiek</w:t>
      </w:r>
      <w:proofErr w:type="spellEnd"/>
      <w:r w:rsidRPr="0016778D">
        <w:t xml:space="preserve"> contact </w:t>
      </w:r>
      <w:proofErr w:type="spellStart"/>
      <w:r w:rsidRPr="0016778D">
        <w:t>toegestaan</w:t>
      </w:r>
      <w:proofErr w:type="spellEnd"/>
      <w:r w:rsidRPr="0016778D">
        <w:t xml:space="preserve">. Na elk </w:t>
      </w:r>
      <w:proofErr w:type="spellStart"/>
      <w:r w:rsidRPr="0016778D">
        <w:t>spelleke</w:t>
      </w:r>
      <w:proofErr w:type="spellEnd"/>
      <w:r w:rsidRPr="0016778D">
        <w:t xml:space="preserve"> </w:t>
      </w:r>
      <w:proofErr w:type="spellStart"/>
      <w:r w:rsidRPr="0016778D">
        <w:t>wordt</w:t>
      </w:r>
      <w:proofErr w:type="spellEnd"/>
      <w:r w:rsidRPr="0016778D">
        <w:t xml:space="preserve"> </w:t>
      </w:r>
      <w:proofErr w:type="spellStart"/>
      <w:r w:rsidRPr="0016778D">
        <w:t>er</w:t>
      </w:r>
      <w:proofErr w:type="spellEnd"/>
      <w:r w:rsidRPr="0016778D">
        <w:t xml:space="preserve"> </w:t>
      </w:r>
      <w:proofErr w:type="spellStart"/>
      <w:r w:rsidRPr="0016778D">
        <w:t>gewisseld</w:t>
      </w:r>
      <w:proofErr w:type="spellEnd"/>
      <w:r>
        <w:t>,</w:t>
      </w:r>
      <w:r w:rsidRPr="0016778D">
        <w:t xml:space="preserve"> </w:t>
      </w:r>
    </w:p>
    <w:p w14:paraId="1BEF0A34" w14:textId="77777777" w:rsidR="0016778D" w:rsidRDefault="0016778D" w:rsidP="007E700B">
      <w:proofErr w:type="spellStart"/>
      <w:r>
        <w:t>Voor</w:t>
      </w:r>
      <w:proofErr w:type="spellEnd"/>
      <w:r>
        <w:t xml:space="preserve"> het team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slaan</w:t>
      </w:r>
      <w:proofErr w:type="spellEnd"/>
      <w:r>
        <w:t>:</w:t>
      </w:r>
    </w:p>
    <w:p w14:paraId="3C673C51" w14:textId="77777777" w:rsidR="0016778D" w:rsidRDefault="0016778D" w:rsidP="007E700B">
      <w:proofErr w:type="spellStart"/>
      <w:r w:rsidRPr="0016778D">
        <w:t>Bij</w:t>
      </w:r>
      <w:proofErr w:type="spellEnd"/>
      <w:r w:rsidRPr="0016778D">
        <w:t xml:space="preserve"> het team </w:t>
      </w:r>
      <w:proofErr w:type="spellStart"/>
      <w:r w:rsidRPr="0016778D">
        <w:t>dat</w:t>
      </w:r>
      <w:proofErr w:type="spellEnd"/>
      <w:r w:rsidRPr="0016778D">
        <w:t xml:space="preserve"> mag </w:t>
      </w:r>
      <w:proofErr w:type="spellStart"/>
      <w:r w:rsidRPr="0016778D">
        <w:t>slaan</w:t>
      </w:r>
      <w:proofErr w:type="spellEnd"/>
      <w:r w:rsidRPr="0016778D">
        <w:t xml:space="preserve">, mag in </w:t>
      </w:r>
      <w:proofErr w:type="spellStart"/>
      <w:r w:rsidRPr="0016778D">
        <w:t>tegenstelling</w:t>
      </w:r>
      <w:proofErr w:type="spellEnd"/>
      <w:r w:rsidRPr="0016778D">
        <w:t xml:space="preserve"> </w:t>
      </w:r>
      <w:proofErr w:type="spellStart"/>
      <w:r w:rsidRPr="0016778D">
        <w:t>tot</w:t>
      </w:r>
      <w:proofErr w:type="spellEnd"/>
      <w:r w:rsidRPr="0016778D">
        <w:t xml:space="preserve"> </w:t>
      </w:r>
      <w:proofErr w:type="spellStart"/>
      <w:r w:rsidRPr="0016778D">
        <w:t>bij</w:t>
      </w:r>
      <w:proofErr w:type="spellEnd"/>
      <w:r w:rsidRPr="0016778D">
        <w:t xml:space="preserve"> </w:t>
      </w:r>
      <w:proofErr w:type="spellStart"/>
      <w:r w:rsidRPr="0016778D">
        <w:t>honkbal</w:t>
      </w:r>
      <w:proofErr w:type="spellEnd"/>
      <w:r w:rsidRPr="0016778D">
        <w:t xml:space="preserve"> </w:t>
      </w:r>
      <w:proofErr w:type="spellStart"/>
      <w:r w:rsidRPr="0016778D">
        <w:t>iedereen</w:t>
      </w:r>
      <w:proofErr w:type="spellEnd"/>
      <w:r w:rsidRPr="0016778D">
        <w:t xml:space="preserve"> </w:t>
      </w:r>
      <w:proofErr w:type="spellStart"/>
      <w:r w:rsidRPr="0016778D">
        <w:t>slaan</w:t>
      </w:r>
      <w:proofErr w:type="spellEnd"/>
      <w:r w:rsidRPr="0016778D">
        <w:t xml:space="preserve">. </w:t>
      </w:r>
      <w:proofErr w:type="spellStart"/>
      <w:r w:rsidRPr="0016778D">
        <w:t>Ze</w:t>
      </w:r>
      <w:proofErr w:type="spellEnd"/>
      <w:r w:rsidRPr="0016778D">
        <w:t xml:space="preserve"> </w:t>
      </w:r>
      <w:proofErr w:type="spellStart"/>
      <w:r w:rsidRPr="0016778D">
        <w:t>moeten</w:t>
      </w:r>
      <w:proofErr w:type="spellEnd"/>
      <w:r w:rsidRPr="0016778D">
        <w:t xml:space="preserve"> </w:t>
      </w:r>
      <w:proofErr w:type="spellStart"/>
      <w:r w:rsidRPr="0016778D">
        <w:t>all</w:t>
      </w:r>
      <w:r>
        <w:t>emaal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slaan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fluit</w:t>
      </w:r>
      <w:r w:rsidRPr="0016778D">
        <w:t>signaal</w:t>
      </w:r>
      <w:proofErr w:type="spellEnd"/>
      <w:r w:rsidRPr="0016778D">
        <w:t xml:space="preserve"> van de </w:t>
      </w:r>
      <w:proofErr w:type="spellStart"/>
      <w:r w:rsidRPr="0016778D">
        <w:t>scheids</w:t>
      </w:r>
      <w:proofErr w:type="spellEnd"/>
      <w:r w:rsidRPr="0016778D">
        <w:t xml:space="preserve">. Van </w:t>
      </w:r>
      <w:proofErr w:type="spellStart"/>
      <w:r w:rsidRPr="0016778D">
        <w:t>zodra</w:t>
      </w:r>
      <w:proofErr w:type="spellEnd"/>
      <w:r w:rsidRPr="0016778D">
        <w:t xml:space="preserve"> </w:t>
      </w:r>
      <w:proofErr w:type="spellStart"/>
      <w:r w:rsidRPr="0016778D">
        <w:t>ze</w:t>
      </w:r>
      <w:proofErr w:type="spellEnd"/>
      <w:r w:rsidRPr="0016778D">
        <w:t xml:space="preserve"> </w:t>
      </w:r>
      <w:proofErr w:type="spellStart"/>
      <w:r w:rsidRPr="0016778D">
        <w:t>hun</w:t>
      </w:r>
      <w:proofErr w:type="spellEnd"/>
      <w:r w:rsidRPr="0016778D">
        <w:t xml:space="preserve"> </w:t>
      </w:r>
      <w:proofErr w:type="spellStart"/>
      <w:r w:rsidRPr="0016778D">
        <w:t>bal</w:t>
      </w:r>
      <w:proofErr w:type="spellEnd"/>
      <w:r w:rsidRPr="0016778D">
        <w:t xml:space="preserve"> </w:t>
      </w:r>
      <w:proofErr w:type="spellStart"/>
      <w:r w:rsidRPr="0016778D">
        <w:t>weg</w:t>
      </w:r>
      <w:proofErr w:type="spellEnd"/>
      <w:r w:rsidRPr="0016778D">
        <w:t xml:space="preserve"> </w:t>
      </w:r>
      <w:proofErr w:type="spellStart"/>
      <w:r w:rsidRPr="0016778D">
        <w:t>slaan</w:t>
      </w:r>
      <w:proofErr w:type="spellEnd"/>
      <w:r w:rsidRPr="0016778D">
        <w:t xml:space="preserve"> (</w:t>
      </w:r>
      <w:proofErr w:type="spellStart"/>
      <w:r w:rsidRPr="0016778D">
        <w:t>vooruit</w:t>
      </w:r>
      <w:proofErr w:type="spellEnd"/>
      <w:r w:rsidRPr="0016778D">
        <w:t xml:space="preserve">) </w:t>
      </w:r>
      <w:proofErr w:type="spellStart"/>
      <w:r w:rsidRPr="0016778D">
        <w:t>mogen</w:t>
      </w:r>
      <w:proofErr w:type="spellEnd"/>
      <w:r w:rsidRPr="0016778D">
        <w:t xml:space="preserve"> </w:t>
      </w:r>
      <w:proofErr w:type="spellStart"/>
      <w:r w:rsidRPr="0016778D">
        <w:t>ze</w:t>
      </w:r>
      <w:proofErr w:type="spellEnd"/>
      <w:r w:rsidRPr="0016778D">
        <w:t xml:space="preserve"> </w:t>
      </w:r>
      <w:proofErr w:type="spellStart"/>
      <w:r w:rsidRPr="0016778D">
        <w:t>beginnen</w:t>
      </w:r>
      <w:proofErr w:type="spellEnd"/>
      <w:r w:rsidRPr="0016778D">
        <w:t xml:space="preserve"> </w:t>
      </w:r>
      <w:proofErr w:type="spellStart"/>
      <w:r w:rsidRPr="0016778D">
        <w:t>lopen</w:t>
      </w:r>
      <w:proofErr w:type="spellEnd"/>
      <w:r>
        <w:t>,</w:t>
      </w:r>
      <w:r w:rsidRPr="0016778D">
        <w:t xml:space="preserve"> net </w:t>
      </w:r>
      <w:proofErr w:type="spellStart"/>
      <w:r w:rsidRPr="0016778D">
        <w:t>als</w:t>
      </w:r>
      <w:proofErr w:type="spellEnd"/>
      <w:r w:rsidRPr="0016778D">
        <w:t xml:space="preserve"> </w:t>
      </w:r>
      <w:proofErr w:type="spellStart"/>
      <w:r w:rsidRPr="0016778D">
        <w:t>bij</w:t>
      </w:r>
      <w:proofErr w:type="spellEnd"/>
      <w:r w:rsidRPr="0016778D">
        <w:t xml:space="preserve"> </w:t>
      </w:r>
      <w:proofErr w:type="spellStart"/>
      <w:r w:rsidRPr="0016778D">
        <w:t>honkbal</w:t>
      </w:r>
      <w:proofErr w:type="spellEnd"/>
      <w:r w:rsidRPr="0016778D">
        <w:t xml:space="preserve"> door </w:t>
      </w:r>
      <w:proofErr w:type="spellStart"/>
      <w:r w:rsidRPr="0016778D">
        <w:t>achter</w:t>
      </w:r>
      <w:proofErr w:type="spellEnd"/>
      <w:r w:rsidRPr="0016778D">
        <w:t xml:space="preserve"> de </w:t>
      </w:r>
      <w:proofErr w:type="spellStart"/>
      <w:r w:rsidRPr="0016778D">
        <w:t>verschillende</w:t>
      </w:r>
      <w:proofErr w:type="spellEnd"/>
      <w:r w:rsidRPr="0016778D">
        <w:t xml:space="preserve"> </w:t>
      </w:r>
      <w:proofErr w:type="spellStart"/>
      <w:r w:rsidRPr="0016778D">
        <w:t>honken</w:t>
      </w:r>
      <w:proofErr w:type="spellEnd"/>
      <w:r w:rsidRPr="0016778D">
        <w:t xml:space="preserve"> </w:t>
      </w:r>
      <w:proofErr w:type="spellStart"/>
      <w:r w:rsidRPr="0016778D">
        <w:t>te</w:t>
      </w:r>
      <w:proofErr w:type="spellEnd"/>
      <w:r w:rsidRPr="0016778D">
        <w:t xml:space="preserve"> </w:t>
      </w:r>
      <w:proofErr w:type="spellStart"/>
      <w:r w:rsidRPr="0016778D">
        <w:t>lopen</w:t>
      </w:r>
      <w:proofErr w:type="spellEnd"/>
      <w:r w:rsidRPr="0016778D">
        <w:t xml:space="preserve">. </w:t>
      </w:r>
      <w:proofErr w:type="spellStart"/>
      <w:r w:rsidRPr="0016778D">
        <w:t>Er</w:t>
      </w:r>
      <w:proofErr w:type="spellEnd"/>
      <w:r w:rsidRPr="0016778D">
        <w:t xml:space="preserve"> </w:t>
      </w:r>
      <w:proofErr w:type="spellStart"/>
      <w:r w:rsidRPr="0016778D">
        <w:t>worden</w:t>
      </w:r>
      <w:proofErr w:type="spellEnd"/>
      <w:r w:rsidRPr="0016778D">
        <w:t xml:space="preserve"> </w:t>
      </w:r>
      <w:proofErr w:type="spellStart"/>
      <w:r w:rsidRPr="0016778D">
        <w:t>enkel</w:t>
      </w:r>
      <w:proofErr w:type="spellEnd"/>
      <w:r w:rsidRPr="0016778D">
        <w:t xml:space="preserve"> </w:t>
      </w:r>
      <w:proofErr w:type="spellStart"/>
      <w:r w:rsidRPr="0016778D">
        <w:t>punten</w:t>
      </w:r>
      <w:proofErr w:type="spellEnd"/>
      <w:r w:rsidRPr="0016778D">
        <w:t xml:space="preserve"> </w:t>
      </w:r>
      <w:proofErr w:type="spellStart"/>
      <w:r w:rsidRPr="0016778D">
        <w:t>uit</w:t>
      </w:r>
      <w:proofErr w:type="spellEnd"/>
      <w:r w:rsidRPr="0016778D">
        <w:t xml:space="preserve"> </w:t>
      </w:r>
      <w:proofErr w:type="spellStart"/>
      <w:r w:rsidRPr="0016778D">
        <w:t>gedeeld</w:t>
      </w:r>
      <w:proofErr w:type="spellEnd"/>
      <w:r w:rsidRPr="0016778D">
        <w:t xml:space="preserve"> </w:t>
      </w:r>
      <w:proofErr w:type="spellStart"/>
      <w:r w:rsidRPr="0016778D">
        <w:t>voor</w:t>
      </w:r>
      <w:proofErr w:type="spellEnd"/>
      <w:r w:rsidRPr="0016778D">
        <w:t xml:space="preserve"> homeruns (</w:t>
      </w:r>
      <w:proofErr w:type="spellStart"/>
      <w:r w:rsidRPr="0016778D">
        <w:t>dus</w:t>
      </w:r>
      <w:proofErr w:type="spellEnd"/>
      <w:r w:rsidRPr="0016778D">
        <w:t xml:space="preserve"> de </w:t>
      </w:r>
      <w:proofErr w:type="spellStart"/>
      <w:r w:rsidRPr="0016778D">
        <w:t>spelers</w:t>
      </w:r>
      <w:proofErr w:type="spellEnd"/>
      <w:r w:rsidRPr="0016778D">
        <w:t xml:space="preserve"> die </w:t>
      </w:r>
      <w:proofErr w:type="spellStart"/>
      <w:r w:rsidRPr="0016778D">
        <w:t>binnen</w:t>
      </w:r>
      <w:proofErr w:type="spellEnd"/>
      <w:r w:rsidRPr="0016778D">
        <w:t xml:space="preserve"> </w:t>
      </w:r>
      <w:proofErr w:type="spellStart"/>
      <w:r w:rsidRPr="0016778D">
        <w:t>zijn</w:t>
      </w:r>
      <w:proofErr w:type="spellEnd"/>
      <w:r w:rsidRPr="0016778D">
        <w:t xml:space="preserve"> </w:t>
      </w:r>
      <w:proofErr w:type="spellStart"/>
      <w:r w:rsidRPr="0016778D">
        <w:t>voordat</w:t>
      </w:r>
      <w:proofErr w:type="spellEnd"/>
      <w:r w:rsidRPr="0016778D">
        <w:t xml:space="preserve"> de </w:t>
      </w:r>
      <w:proofErr w:type="spellStart"/>
      <w:r w:rsidRPr="0016778D">
        <w:t>laatste</w:t>
      </w:r>
      <w:proofErr w:type="spellEnd"/>
      <w:r w:rsidRPr="0016778D">
        <w:t xml:space="preserve"> </w:t>
      </w:r>
      <w:proofErr w:type="spellStart"/>
      <w:r w:rsidRPr="0016778D">
        <w:t>tennisbal</w:t>
      </w:r>
      <w:proofErr w:type="spellEnd"/>
      <w:r w:rsidRPr="0016778D">
        <w:t xml:space="preserve"> </w:t>
      </w:r>
      <w:proofErr w:type="spellStart"/>
      <w:r w:rsidRPr="0016778D">
        <w:t>terug</w:t>
      </w:r>
      <w:proofErr w:type="spellEnd"/>
      <w:r w:rsidRPr="0016778D">
        <w:t xml:space="preserve"> </w:t>
      </w:r>
      <w:proofErr w:type="spellStart"/>
      <w:r w:rsidRPr="0016778D">
        <w:t>aan</w:t>
      </w:r>
      <w:proofErr w:type="spellEnd"/>
      <w:r w:rsidRPr="0016778D">
        <w:t xml:space="preserve"> de </w:t>
      </w:r>
      <w:proofErr w:type="spellStart"/>
      <w:r w:rsidRPr="0016778D">
        <w:t>basehonk</w:t>
      </w:r>
      <w:proofErr w:type="spellEnd"/>
      <w:r w:rsidRPr="0016778D">
        <w:t xml:space="preserve"> </w:t>
      </w:r>
      <w:r>
        <w:t xml:space="preserve">is). De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spelers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uit</w:t>
      </w:r>
      <w:proofErr w:type="spellEnd"/>
      <w:r w:rsidRPr="0016778D">
        <w:t xml:space="preserve"> </w:t>
      </w:r>
      <w:proofErr w:type="spellStart"/>
      <w:r w:rsidRPr="0016778D">
        <w:t>en</w:t>
      </w:r>
      <w:proofErr w:type="spellEnd"/>
      <w:r w:rsidRPr="0016778D">
        <w:t xml:space="preserve"> </w:t>
      </w:r>
      <w:proofErr w:type="spellStart"/>
      <w:r w:rsidRPr="0016778D">
        <w:t>moeten</w:t>
      </w:r>
      <w:proofErr w:type="spellEnd"/>
      <w:r w:rsidRPr="0016778D">
        <w:t xml:space="preserve"> </w:t>
      </w:r>
      <w:proofErr w:type="spellStart"/>
      <w:r w:rsidRPr="0016778D">
        <w:t>bij</w:t>
      </w:r>
      <w:proofErr w:type="spellEnd"/>
      <w:r w:rsidRPr="0016778D">
        <w:t xml:space="preserve"> de </w:t>
      </w:r>
      <w:proofErr w:type="spellStart"/>
      <w:r w:rsidRPr="0016778D">
        <w:t>volgende</w:t>
      </w:r>
      <w:proofErr w:type="spellEnd"/>
      <w:r w:rsidRPr="0016778D">
        <w:t xml:space="preserve"> </w:t>
      </w:r>
      <w:proofErr w:type="spellStart"/>
      <w:r w:rsidRPr="0016778D">
        <w:t>beurt</w:t>
      </w:r>
      <w:proofErr w:type="spellEnd"/>
      <w:r w:rsidRPr="0016778D">
        <w:t xml:space="preserve"> in het veld </w:t>
      </w:r>
      <w:proofErr w:type="spellStart"/>
      <w:r w:rsidRPr="0016778D">
        <w:t>aan</w:t>
      </w:r>
      <w:proofErr w:type="spellEnd"/>
      <w:r w:rsidRPr="0016778D">
        <w:t xml:space="preserve"> de </w:t>
      </w:r>
      <w:proofErr w:type="spellStart"/>
      <w:r w:rsidRPr="0016778D">
        <w:t>kant</w:t>
      </w:r>
      <w:proofErr w:type="spellEnd"/>
      <w:r w:rsidRPr="0016778D">
        <w:t xml:space="preserve"> </w:t>
      </w:r>
      <w:proofErr w:type="spellStart"/>
      <w:r w:rsidRPr="0016778D">
        <w:t>staan</w:t>
      </w:r>
      <w:proofErr w:type="spellEnd"/>
      <w:r w:rsidRPr="0016778D">
        <w:t xml:space="preserve"> </w:t>
      </w:r>
      <w:proofErr w:type="spellStart"/>
      <w:r w:rsidRPr="0016778D">
        <w:t>als</w:t>
      </w:r>
      <w:proofErr w:type="spellEnd"/>
      <w:r w:rsidRPr="0016778D">
        <w:t xml:space="preserve"> </w:t>
      </w:r>
      <w:proofErr w:type="spellStart"/>
      <w:r w:rsidRPr="0016778D">
        <w:t>straf</w:t>
      </w:r>
      <w:proofErr w:type="spellEnd"/>
      <w:r w:rsidRPr="0016778D">
        <w:t xml:space="preserve">. </w:t>
      </w:r>
      <w:proofErr w:type="spellStart"/>
      <w:r w:rsidRPr="0016778D">
        <w:t>Dus</w:t>
      </w:r>
      <w:proofErr w:type="spellEnd"/>
      <w:r w:rsidRPr="0016778D">
        <w:t xml:space="preserve"> per lid</w:t>
      </w:r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optijd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is, </w:t>
      </w:r>
      <w:proofErr w:type="spellStart"/>
      <w:r>
        <w:t>krijgt</w:t>
      </w:r>
      <w:proofErr w:type="spellEnd"/>
      <w:r>
        <w:t xml:space="preserve"> men</w:t>
      </w:r>
      <w:r w:rsidRPr="0016778D">
        <w:t xml:space="preserve"> 1 punt! </w:t>
      </w:r>
    </w:p>
    <w:p w14:paraId="5F81B795" w14:textId="77777777" w:rsidR="0016778D" w:rsidRDefault="0016778D" w:rsidP="007E700B">
      <w:r w:rsidRPr="0016778D">
        <w:t xml:space="preserve">Het team </w:t>
      </w:r>
      <w:proofErr w:type="spellStart"/>
      <w:r w:rsidRPr="0016778D">
        <w:t>dat</w:t>
      </w:r>
      <w:proofErr w:type="spellEnd"/>
      <w:r w:rsidRPr="0016778D">
        <w:t xml:space="preserve"> in het veld </w:t>
      </w:r>
      <w:proofErr w:type="spellStart"/>
      <w:r w:rsidRPr="0016778D">
        <w:t>staat</w:t>
      </w:r>
      <w:proofErr w:type="spellEnd"/>
      <w:r w:rsidRPr="0016778D">
        <w:t xml:space="preserve">: </w:t>
      </w:r>
    </w:p>
    <w:p w14:paraId="0E6CA5E6" w14:textId="77777777" w:rsidR="007E700B" w:rsidRDefault="0016778D" w:rsidP="007E700B">
      <w:r w:rsidRPr="0016778D">
        <w:t xml:space="preserve">Net </w:t>
      </w:r>
      <w:proofErr w:type="spellStart"/>
      <w:r w:rsidRPr="0016778D">
        <w:t>als</w:t>
      </w:r>
      <w:proofErr w:type="spellEnd"/>
      <w:r w:rsidRPr="0016778D">
        <w:t xml:space="preserve"> </w:t>
      </w:r>
      <w:proofErr w:type="spellStart"/>
      <w:r w:rsidRPr="0016778D">
        <w:t>bij</w:t>
      </w:r>
      <w:proofErr w:type="spellEnd"/>
      <w:r w:rsidRPr="0016778D">
        <w:t xml:space="preserve"> </w:t>
      </w:r>
      <w:proofErr w:type="spellStart"/>
      <w:r w:rsidRPr="0016778D">
        <w:t>honkbal</w:t>
      </w:r>
      <w:proofErr w:type="spellEnd"/>
      <w:r w:rsidRPr="0016778D">
        <w:t xml:space="preserve"> is het de </w:t>
      </w:r>
      <w:proofErr w:type="spellStart"/>
      <w:r w:rsidRPr="0016778D">
        <w:t>bedoeling</w:t>
      </w:r>
      <w:proofErr w:type="spellEnd"/>
      <w:r w:rsidRPr="0016778D">
        <w:t xml:space="preserve"> om </w:t>
      </w:r>
      <w:proofErr w:type="spellStart"/>
      <w:r w:rsidRPr="0016778D">
        <w:t>alle</w:t>
      </w:r>
      <w:proofErr w:type="spellEnd"/>
      <w:r w:rsidRPr="0016778D">
        <w:t xml:space="preserve"> </w:t>
      </w:r>
      <w:proofErr w:type="spellStart"/>
      <w:r w:rsidRPr="0016778D">
        <w:t>ballen</w:t>
      </w:r>
      <w:proofErr w:type="spellEnd"/>
      <w:r w:rsidRPr="0016778D">
        <w:t xml:space="preserve"> zo </w:t>
      </w:r>
      <w:proofErr w:type="spellStart"/>
      <w:r w:rsidRPr="0016778D">
        <w:t>snel</w:t>
      </w:r>
      <w:proofErr w:type="spellEnd"/>
      <w:r w:rsidRPr="0016778D">
        <w:t xml:space="preserve"> </w:t>
      </w:r>
      <w:proofErr w:type="spellStart"/>
      <w:r w:rsidRPr="0016778D">
        <w:t>mogelijk</w:t>
      </w:r>
      <w:proofErr w:type="spellEnd"/>
      <w:r w:rsidRPr="0016778D">
        <w:t xml:space="preserve"> </w:t>
      </w:r>
      <w:proofErr w:type="spellStart"/>
      <w:r w:rsidRPr="0016778D">
        <w:t>aan</w:t>
      </w:r>
      <w:proofErr w:type="spellEnd"/>
      <w:r w:rsidRPr="0016778D">
        <w:t xml:space="preserve"> de base hon</w:t>
      </w:r>
      <w:r>
        <w:t xml:space="preserve">k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(</w:t>
      </w:r>
      <w:proofErr w:type="spellStart"/>
      <w:r>
        <w:t>hier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best </w:t>
      </w:r>
      <w:proofErr w:type="spellStart"/>
      <w:r>
        <w:t>een</w:t>
      </w:r>
      <w:proofErr w:type="spellEnd"/>
      <w:r w:rsidRPr="0016778D">
        <w:t xml:space="preserve"> emmer </w:t>
      </w:r>
      <w:proofErr w:type="spellStart"/>
      <w:r w:rsidRPr="0016778D">
        <w:t>waar</w:t>
      </w:r>
      <w:proofErr w:type="spellEnd"/>
      <w:r w:rsidRPr="0016778D">
        <w:t xml:space="preserve"> </w:t>
      </w:r>
      <w:proofErr w:type="spellStart"/>
      <w:r w:rsidRPr="0016778D">
        <w:t>alle</w:t>
      </w:r>
      <w:proofErr w:type="spellEnd"/>
      <w:r w:rsidRPr="0016778D">
        <w:t xml:space="preserve"> </w:t>
      </w:r>
      <w:proofErr w:type="spellStart"/>
      <w:r w:rsidRPr="0016778D">
        <w:t>ballen</w:t>
      </w:r>
      <w:proofErr w:type="spellEnd"/>
      <w:r w:rsidRPr="0016778D">
        <w:t xml:space="preserve"> in </w:t>
      </w:r>
      <w:proofErr w:type="spellStart"/>
      <w:r w:rsidRPr="0016778D">
        <w:t>moeten</w:t>
      </w:r>
      <w:proofErr w:type="spellEnd"/>
      <w:r w:rsidRPr="0016778D">
        <w:t xml:space="preserve">). </w:t>
      </w:r>
      <w:proofErr w:type="spellStart"/>
      <w:r w:rsidRPr="0016778D">
        <w:t>Opmerkingen</w:t>
      </w:r>
      <w:proofErr w:type="spellEnd"/>
      <w:r w:rsidRPr="0016778D">
        <w:t xml:space="preserve">, de </w:t>
      </w:r>
      <w:proofErr w:type="spellStart"/>
      <w:r w:rsidRPr="0016778D">
        <w:t>honken</w:t>
      </w:r>
      <w:proofErr w:type="spellEnd"/>
      <w:r w:rsidRPr="0016778D">
        <w:t xml:space="preserve"> </w:t>
      </w:r>
      <w:proofErr w:type="spellStart"/>
      <w:r w:rsidRPr="0016778D">
        <w:t>moeten</w:t>
      </w:r>
      <w:proofErr w:type="spellEnd"/>
      <w:r w:rsidRPr="0016778D">
        <w:t xml:space="preserve"> zo </w:t>
      </w:r>
      <w:proofErr w:type="spellStart"/>
      <w:r w:rsidRPr="0016778D">
        <w:t>uitgezet</w:t>
      </w:r>
      <w:proofErr w:type="spellEnd"/>
      <w:r w:rsidRPr="0016778D">
        <w:t xml:space="preserve"> </w:t>
      </w:r>
      <w:proofErr w:type="spellStart"/>
      <w:r w:rsidRPr="0016778D">
        <w:t>worden</w:t>
      </w:r>
      <w:proofErr w:type="spellEnd"/>
      <w:r w:rsidRPr="0016778D">
        <w:t xml:space="preserve"> </w:t>
      </w:r>
      <w:proofErr w:type="spellStart"/>
      <w:r w:rsidRPr="0016778D">
        <w:t>d</w:t>
      </w:r>
      <w:r>
        <w:t>at</w:t>
      </w:r>
      <w:proofErr w:type="spellEnd"/>
      <w:r>
        <w:t xml:space="preserve"> </w:t>
      </w:r>
      <w:proofErr w:type="spellStart"/>
      <w:r>
        <w:t>gemiddeld</w:t>
      </w:r>
      <w:proofErr w:type="spellEnd"/>
      <w:r>
        <w:t xml:space="preserve"> 80% van de </w:t>
      </w:r>
      <w:proofErr w:type="spellStart"/>
      <w:r>
        <w:t>leden</w:t>
      </w:r>
      <w:proofErr w:type="spellEnd"/>
      <w:r>
        <w:t xml:space="preserve"> </w:t>
      </w:r>
      <w:proofErr w:type="spellStart"/>
      <w:r>
        <w:t>een</w:t>
      </w:r>
      <w:proofErr w:type="spellEnd"/>
      <w:r w:rsidRPr="0016778D">
        <w:t xml:space="preserve"> homerun </w:t>
      </w:r>
      <w:proofErr w:type="spellStart"/>
      <w:r w:rsidRPr="0016778D">
        <w:t>kan</w:t>
      </w:r>
      <w:proofErr w:type="spellEnd"/>
      <w:r w:rsidRPr="0016778D">
        <w:t xml:space="preserve"> </w:t>
      </w:r>
      <w:proofErr w:type="spellStart"/>
      <w:r w:rsidRPr="0016778D">
        <w:t>lopen</w:t>
      </w:r>
      <w:proofErr w:type="spellEnd"/>
      <w:r w:rsidRPr="0016778D">
        <w:t xml:space="preserve">! </w:t>
      </w:r>
      <w:proofErr w:type="spellStart"/>
      <w:r w:rsidRPr="0016778D">
        <w:t>Als</w:t>
      </w:r>
      <w:proofErr w:type="spellEnd"/>
      <w:r w:rsidRPr="0016778D">
        <w:t xml:space="preserve"> </w:t>
      </w:r>
      <w:proofErr w:type="spellStart"/>
      <w:r w:rsidRPr="0016778D">
        <w:t>ze</w:t>
      </w:r>
      <w:proofErr w:type="spellEnd"/>
      <w:r w:rsidRPr="0016778D">
        <w:t xml:space="preserve"> </w:t>
      </w:r>
      <w:proofErr w:type="spellStart"/>
      <w:r w:rsidRPr="0016778D">
        <w:t>te</w:t>
      </w:r>
      <w:proofErr w:type="spellEnd"/>
      <w:r w:rsidRPr="0016778D">
        <w:t xml:space="preserve"> </w:t>
      </w:r>
      <w:proofErr w:type="spellStart"/>
      <w:r w:rsidRPr="0016778D">
        <w:t>klein</w:t>
      </w:r>
      <w:proofErr w:type="spellEnd"/>
      <w:r w:rsidRPr="0016778D">
        <w:t xml:space="preserve"> </w:t>
      </w:r>
      <w:proofErr w:type="spellStart"/>
      <w:r w:rsidRPr="0016778D">
        <w:t>zijn</w:t>
      </w:r>
      <w:proofErr w:type="spellEnd"/>
      <w:r w:rsidRPr="0016778D">
        <w:t xml:space="preserve"> </w:t>
      </w:r>
      <w:proofErr w:type="spellStart"/>
      <w:r w:rsidRPr="0016778D">
        <w:t>loo</w:t>
      </w:r>
      <w:r>
        <w:t>pt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groot</w:t>
      </w:r>
      <w:proofErr w:type="spellEnd"/>
      <w:r w:rsidRPr="0016778D">
        <w:t xml:space="preserve"> </w:t>
      </w:r>
      <w:proofErr w:type="spellStart"/>
      <w:r w:rsidRPr="0016778D">
        <w:t>geraakt</w:t>
      </w:r>
      <w:proofErr w:type="spellEnd"/>
      <w:r w:rsidRPr="0016778D">
        <w:t xml:space="preserve"> </w:t>
      </w:r>
      <w:proofErr w:type="spellStart"/>
      <w:r w:rsidRPr="0016778D">
        <w:t>niemand</w:t>
      </w:r>
      <w:proofErr w:type="spellEnd"/>
      <w:r w:rsidRPr="0016778D">
        <w:t xml:space="preserve"> </w:t>
      </w:r>
      <w:proofErr w:type="spellStart"/>
      <w:r w:rsidRPr="0016778D">
        <w:t>binnen</w:t>
      </w:r>
      <w:proofErr w:type="spellEnd"/>
      <w:r w:rsidRPr="0016778D">
        <w:t>.</w:t>
      </w:r>
    </w:p>
    <w:p w14:paraId="79252911" w14:textId="77777777" w:rsidR="007E700B" w:rsidRDefault="007E700B" w:rsidP="007E700B">
      <w:pPr>
        <w:pStyle w:val="Kop2"/>
      </w:pPr>
      <w:r>
        <w:t>benodigdheden</w:t>
      </w:r>
    </w:p>
    <w:p w14:paraId="21A55A14" w14:textId="77777777" w:rsidR="0016778D" w:rsidRDefault="0016778D" w:rsidP="0016778D">
      <w:pPr>
        <w:rPr>
          <w:rFonts w:ascii="Helvetica" w:hAnsi="Helvetica"/>
          <w:b/>
          <w:bCs/>
          <w:color w:val="333333"/>
          <w:sz w:val="18"/>
          <w:szCs w:val="18"/>
          <w:lang w:val="nl-NL" w:eastAsia="nl-NL"/>
        </w:rPr>
      </w:pPr>
      <w:r>
        <w:rPr>
          <w:rFonts w:ascii="Helvetica" w:hAnsi="Helvetica"/>
          <w:b/>
          <w:bCs/>
          <w:color w:val="333333"/>
          <w:sz w:val="18"/>
          <w:szCs w:val="18"/>
          <w:lang w:val="nl-NL" w:eastAsia="nl-NL"/>
        </w:rPr>
        <w:t>-</w:t>
      </w:r>
      <w:r w:rsidRPr="0016778D">
        <w:rPr>
          <w:rFonts w:ascii="Helvetica" w:hAnsi="Helvetica"/>
          <w:b/>
          <w:bCs/>
          <w:color w:val="333333"/>
          <w:sz w:val="18"/>
          <w:szCs w:val="18"/>
          <w:lang w:val="nl-NL" w:eastAsia="nl-NL"/>
        </w:rPr>
        <w:t>Tennis rakketten (eventueel honkba</w:t>
      </w:r>
      <w:r>
        <w:rPr>
          <w:rFonts w:ascii="Helvetica" w:hAnsi="Helvetica"/>
          <w:b/>
          <w:bCs/>
          <w:color w:val="333333"/>
          <w:sz w:val="18"/>
          <w:szCs w:val="18"/>
          <w:lang w:val="nl-NL" w:eastAsia="nl-NL"/>
        </w:rPr>
        <w:t>lknuppels bij de oudere leden)</w:t>
      </w:r>
    </w:p>
    <w:p w14:paraId="5F7D7021" w14:textId="77777777" w:rsidR="0016778D" w:rsidRDefault="0016778D" w:rsidP="0016778D">
      <w:pPr>
        <w:rPr>
          <w:rFonts w:ascii="Helvetica" w:hAnsi="Helvetica"/>
          <w:b/>
          <w:bCs/>
          <w:color w:val="333333"/>
          <w:sz w:val="18"/>
          <w:szCs w:val="18"/>
          <w:lang w:val="nl-NL" w:eastAsia="nl-NL"/>
        </w:rPr>
      </w:pPr>
      <w:r>
        <w:rPr>
          <w:rFonts w:ascii="Helvetica" w:hAnsi="Helvetica"/>
          <w:b/>
          <w:bCs/>
          <w:color w:val="333333"/>
          <w:sz w:val="18"/>
          <w:szCs w:val="18"/>
          <w:lang w:val="nl-NL" w:eastAsia="nl-NL"/>
        </w:rPr>
        <w:t>-Tennisballen</w:t>
      </w:r>
    </w:p>
    <w:p w14:paraId="6A438B09" w14:textId="77777777" w:rsidR="0016778D" w:rsidRPr="0016778D" w:rsidRDefault="0016778D" w:rsidP="0016778D">
      <w:pPr>
        <w:rPr>
          <w:lang w:val="nl-NL" w:eastAsia="nl-NL"/>
        </w:rPr>
      </w:pPr>
      <w:r>
        <w:rPr>
          <w:rFonts w:ascii="Helvetica" w:hAnsi="Helvetica"/>
          <w:b/>
          <w:bCs/>
          <w:color w:val="333333"/>
          <w:sz w:val="18"/>
          <w:szCs w:val="18"/>
          <w:lang w:val="nl-NL" w:eastAsia="nl-NL"/>
        </w:rPr>
        <w:t>-</w:t>
      </w:r>
      <w:r w:rsidRPr="0016778D">
        <w:rPr>
          <w:rFonts w:ascii="Helvetica" w:hAnsi="Helvetica"/>
          <w:b/>
          <w:bCs/>
          <w:color w:val="333333"/>
          <w:sz w:val="18"/>
          <w:szCs w:val="18"/>
          <w:lang w:val="nl-NL" w:eastAsia="nl-NL"/>
        </w:rPr>
        <w:t>stronken als honken!</w:t>
      </w:r>
    </w:p>
    <w:p w14:paraId="3C39CB6F" w14:textId="77777777" w:rsidR="003061BC" w:rsidRPr="00DE0133" w:rsidRDefault="003061BC" w:rsidP="007E700B">
      <w:pPr>
        <w:rPr>
          <w:rFonts w:ascii="Tahoma" w:hAnsi="Tahoma" w:cs="Tahoma"/>
          <w:lang w:val="nl-BE"/>
        </w:rPr>
      </w:pPr>
    </w:p>
    <w:sectPr w:rsidR="003061BC" w:rsidRPr="00DE0133" w:rsidSect="001D30B7">
      <w:headerReference w:type="default" r:id="rId8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2A236" w14:textId="77777777" w:rsidR="005B2FAF" w:rsidRDefault="005B2FAF" w:rsidP="00E87105">
      <w:r>
        <w:separator/>
      </w:r>
    </w:p>
  </w:endnote>
  <w:endnote w:type="continuationSeparator" w:id="0">
    <w:p w14:paraId="6C79068D" w14:textId="77777777" w:rsidR="005B2FAF" w:rsidRDefault="005B2FAF" w:rsidP="00E8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35C62" w14:textId="77777777" w:rsidR="005B2FAF" w:rsidRDefault="005B2FAF" w:rsidP="00E87105">
      <w:r>
        <w:separator/>
      </w:r>
    </w:p>
  </w:footnote>
  <w:footnote w:type="continuationSeparator" w:id="0">
    <w:p w14:paraId="7A6E2769" w14:textId="77777777" w:rsidR="005B2FAF" w:rsidRDefault="005B2FAF" w:rsidP="00E871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7F883" w14:textId="77777777" w:rsidR="00E87105" w:rsidRPr="00E87105" w:rsidRDefault="00E87105">
    <w:pPr>
      <w:pStyle w:val="Koptekst"/>
      <w:rPr>
        <w:rFonts w:ascii="Tahoma" w:hAnsi="Tahoma" w:cs="Tahoma"/>
      </w:rPr>
    </w:pPr>
    <w:r>
      <w:tab/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B1074"/>
    <w:multiLevelType w:val="multilevel"/>
    <w:tmpl w:val="A88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96DB7"/>
    <w:multiLevelType w:val="multilevel"/>
    <w:tmpl w:val="8FE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F5462"/>
    <w:multiLevelType w:val="multilevel"/>
    <w:tmpl w:val="DFE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27DE1"/>
    <w:multiLevelType w:val="multilevel"/>
    <w:tmpl w:val="F4B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26D37"/>
    <w:multiLevelType w:val="hybridMultilevel"/>
    <w:tmpl w:val="67F811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57427"/>
    <w:multiLevelType w:val="hybridMultilevel"/>
    <w:tmpl w:val="7AC43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0885"/>
    <w:multiLevelType w:val="multilevel"/>
    <w:tmpl w:val="0B5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0"/>
  <w:activeWritingStyle w:appName="MSWord" w:lang="nl-NL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8D"/>
    <w:rsid w:val="00003320"/>
    <w:rsid w:val="00005BFE"/>
    <w:rsid w:val="000262EF"/>
    <w:rsid w:val="00026CFD"/>
    <w:rsid w:val="00040585"/>
    <w:rsid w:val="00042FB6"/>
    <w:rsid w:val="00045ACD"/>
    <w:rsid w:val="00050D61"/>
    <w:rsid w:val="00051EA5"/>
    <w:rsid w:val="0005768B"/>
    <w:rsid w:val="000844A7"/>
    <w:rsid w:val="000B3EF3"/>
    <w:rsid w:val="000B6544"/>
    <w:rsid w:val="000C289F"/>
    <w:rsid w:val="000D53B5"/>
    <w:rsid w:val="000F2EA1"/>
    <w:rsid w:val="001001C5"/>
    <w:rsid w:val="00113F9F"/>
    <w:rsid w:val="00124750"/>
    <w:rsid w:val="00134490"/>
    <w:rsid w:val="00134BEA"/>
    <w:rsid w:val="00143113"/>
    <w:rsid w:val="0016778D"/>
    <w:rsid w:val="00167BA7"/>
    <w:rsid w:val="001731DE"/>
    <w:rsid w:val="00175711"/>
    <w:rsid w:val="001761A4"/>
    <w:rsid w:val="00186908"/>
    <w:rsid w:val="00193E08"/>
    <w:rsid w:val="001C1B35"/>
    <w:rsid w:val="001D30B7"/>
    <w:rsid w:val="001E47BF"/>
    <w:rsid w:val="0021426D"/>
    <w:rsid w:val="00221EA8"/>
    <w:rsid w:val="00222B0A"/>
    <w:rsid w:val="002240F4"/>
    <w:rsid w:val="00224539"/>
    <w:rsid w:val="00237B0C"/>
    <w:rsid w:val="00244968"/>
    <w:rsid w:val="00262B4B"/>
    <w:rsid w:val="00273356"/>
    <w:rsid w:val="00290BC5"/>
    <w:rsid w:val="002C350E"/>
    <w:rsid w:val="002E0D38"/>
    <w:rsid w:val="002E1783"/>
    <w:rsid w:val="002F72AA"/>
    <w:rsid w:val="003050C5"/>
    <w:rsid w:val="003061BC"/>
    <w:rsid w:val="003304FA"/>
    <w:rsid w:val="00330DB9"/>
    <w:rsid w:val="00333D72"/>
    <w:rsid w:val="0034061F"/>
    <w:rsid w:val="00341D92"/>
    <w:rsid w:val="0034322B"/>
    <w:rsid w:val="0034709D"/>
    <w:rsid w:val="00364E2C"/>
    <w:rsid w:val="00390771"/>
    <w:rsid w:val="003971B0"/>
    <w:rsid w:val="003B6FDB"/>
    <w:rsid w:val="003C341B"/>
    <w:rsid w:val="003C55EE"/>
    <w:rsid w:val="003F0837"/>
    <w:rsid w:val="00411C71"/>
    <w:rsid w:val="00417705"/>
    <w:rsid w:val="00421E6E"/>
    <w:rsid w:val="00450A1A"/>
    <w:rsid w:val="00456C6E"/>
    <w:rsid w:val="00485EDB"/>
    <w:rsid w:val="004A7404"/>
    <w:rsid w:val="004B3C14"/>
    <w:rsid w:val="004D62B0"/>
    <w:rsid w:val="004F13BA"/>
    <w:rsid w:val="004F1D1B"/>
    <w:rsid w:val="004F268E"/>
    <w:rsid w:val="005116F9"/>
    <w:rsid w:val="00511F6B"/>
    <w:rsid w:val="005129B3"/>
    <w:rsid w:val="0053199F"/>
    <w:rsid w:val="00541D5A"/>
    <w:rsid w:val="00545E68"/>
    <w:rsid w:val="0057178A"/>
    <w:rsid w:val="005B2FAF"/>
    <w:rsid w:val="005B3804"/>
    <w:rsid w:val="005B6D9F"/>
    <w:rsid w:val="005C51EF"/>
    <w:rsid w:val="005F21E2"/>
    <w:rsid w:val="00602D56"/>
    <w:rsid w:val="006045D3"/>
    <w:rsid w:val="00611142"/>
    <w:rsid w:val="0063558B"/>
    <w:rsid w:val="006555C4"/>
    <w:rsid w:val="006751D1"/>
    <w:rsid w:val="00676EA6"/>
    <w:rsid w:val="00692A8B"/>
    <w:rsid w:val="00696853"/>
    <w:rsid w:val="006B43CA"/>
    <w:rsid w:val="006F7D77"/>
    <w:rsid w:val="00704940"/>
    <w:rsid w:val="00732F39"/>
    <w:rsid w:val="00766ED1"/>
    <w:rsid w:val="0077692B"/>
    <w:rsid w:val="007812DD"/>
    <w:rsid w:val="00785B43"/>
    <w:rsid w:val="00791681"/>
    <w:rsid w:val="0079387E"/>
    <w:rsid w:val="0079608E"/>
    <w:rsid w:val="007D20A0"/>
    <w:rsid w:val="007E700B"/>
    <w:rsid w:val="007F1970"/>
    <w:rsid w:val="00800D3F"/>
    <w:rsid w:val="008029D5"/>
    <w:rsid w:val="008370E3"/>
    <w:rsid w:val="00840E8C"/>
    <w:rsid w:val="008519DE"/>
    <w:rsid w:val="00856511"/>
    <w:rsid w:val="00866507"/>
    <w:rsid w:val="00873409"/>
    <w:rsid w:val="00887999"/>
    <w:rsid w:val="008A2B08"/>
    <w:rsid w:val="008A32DC"/>
    <w:rsid w:val="008A4E0C"/>
    <w:rsid w:val="008C2666"/>
    <w:rsid w:val="008D0F11"/>
    <w:rsid w:val="008D5DE9"/>
    <w:rsid w:val="0091190C"/>
    <w:rsid w:val="00923B13"/>
    <w:rsid w:val="00926B74"/>
    <w:rsid w:val="00957881"/>
    <w:rsid w:val="0097504D"/>
    <w:rsid w:val="00976DC9"/>
    <w:rsid w:val="00994A5A"/>
    <w:rsid w:val="009D2570"/>
    <w:rsid w:val="009D5C68"/>
    <w:rsid w:val="00A143DF"/>
    <w:rsid w:val="00A30938"/>
    <w:rsid w:val="00A53775"/>
    <w:rsid w:val="00A76B9A"/>
    <w:rsid w:val="00A93003"/>
    <w:rsid w:val="00AB5DB3"/>
    <w:rsid w:val="00AC550B"/>
    <w:rsid w:val="00AD2D0F"/>
    <w:rsid w:val="00AF6261"/>
    <w:rsid w:val="00B3590F"/>
    <w:rsid w:val="00B7719A"/>
    <w:rsid w:val="00B83F0A"/>
    <w:rsid w:val="00BA0F0E"/>
    <w:rsid w:val="00BC4C6E"/>
    <w:rsid w:val="00BC5059"/>
    <w:rsid w:val="00BD48A2"/>
    <w:rsid w:val="00BD561D"/>
    <w:rsid w:val="00C00687"/>
    <w:rsid w:val="00C0415C"/>
    <w:rsid w:val="00C07870"/>
    <w:rsid w:val="00C306A3"/>
    <w:rsid w:val="00C30B39"/>
    <w:rsid w:val="00C55A34"/>
    <w:rsid w:val="00C62201"/>
    <w:rsid w:val="00C655A5"/>
    <w:rsid w:val="00C8536A"/>
    <w:rsid w:val="00CA056C"/>
    <w:rsid w:val="00CA6375"/>
    <w:rsid w:val="00CD4EED"/>
    <w:rsid w:val="00CD53AA"/>
    <w:rsid w:val="00CD55DC"/>
    <w:rsid w:val="00CE009D"/>
    <w:rsid w:val="00CF3AD8"/>
    <w:rsid w:val="00D06204"/>
    <w:rsid w:val="00D06B58"/>
    <w:rsid w:val="00D16713"/>
    <w:rsid w:val="00D24CE9"/>
    <w:rsid w:val="00D24E23"/>
    <w:rsid w:val="00D25601"/>
    <w:rsid w:val="00D41EBA"/>
    <w:rsid w:val="00D44DB2"/>
    <w:rsid w:val="00D451CF"/>
    <w:rsid w:val="00D62737"/>
    <w:rsid w:val="00D764E7"/>
    <w:rsid w:val="00D83DAB"/>
    <w:rsid w:val="00DA56F0"/>
    <w:rsid w:val="00DC3910"/>
    <w:rsid w:val="00DE0133"/>
    <w:rsid w:val="00DF0D2B"/>
    <w:rsid w:val="00E53279"/>
    <w:rsid w:val="00E642BE"/>
    <w:rsid w:val="00E65099"/>
    <w:rsid w:val="00E864CE"/>
    <w:rsid w:val="00E87105"/>
    <w:rsid w:val="00E959D0"/>
    <w:rsid w:val="00EC5E1D"/>
    <w:rsid w:val="00ED198D"/>
    <w:rsid w:val="00F02C72"/>
    <w:rsid w:val="00F11415"/>
    <w:rsid w:val="00F1318D"/>
    <w:rsid w:val="00F13308"/>
    <w:rsid w:val="00F21039"/>
    <w:rsid w:val="00F21A75"/>
    <w:rsid w:val="00F3617F"/>
    <w:rsid w:val="00F450D9"/>
    <w:rsid w:val="00F519D4"/>
    <w:rsid w:val="00F65328"/>
    <w:rsid w:val="00FA4EEF"/>
    <w:rsid w:val="00FC1E8C"/>
    <w:rsid w:val="6798C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8A0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92A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Teken"/>
    <w:qFormat/>
    <w:locked/>
    <w:rsid w:val="007E70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link w:val="Kop2Teken"/>
    <w:uiPriority w:val="9"/>
    <w:qFormat/>
    <w:locked/>
    <w:rsid w:val="003050C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Kop3">
    <w:name w:val="heading 3"/>
    <w:basedOn w:val="Standaard"/>
    <w:next w:val="Standaard"/>
    <w:link w:val="Kop3Teken"/>
    <w:unhideWhenUsed/>
    <w:qFormat/>
    <w:locked/>
    <w:rsid w:val="00221EA8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Kop4">
    <w:name w:val="heading 4"/>
    <w:basedOn w:val="Standaard"/>
    <w:next w:val="Standaard"/>
    <w:link w:val="Kop4Teken"/>
    <w:unhideWhenUsed/>
    <w:qFormat/>
    <w:locked/>
    <w:rsid w:val="007E70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Teken"/>
    <w:unhideWhenUsed/>
    <w:qFormat/>
    <w:locked/>
    <w:rsid w:val="007E70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1C1B3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D41EBA"/>
    <w:rPr>
      <w:rFonts w:cs="Times New Roman"/>
    </w:rPr>
  </w:style>
  <w:style w:type="paragraph" w:styleId="Normaalweb">
    <w:name w:val="Normal (Web)"/>
    <w:basedOn w:val="Standaard"/>
    <w:uiPriority w:val="99"/>
    <w:semiHidden/>
    <w:unhideWhenUsed/>
    <w:rsid w:val="003061BC"/>
    <w:pPr>
      <w:spacing w:before="100" w:beforeAutospacing="1" w:after="100" w:afterAutospacing="1"/>
    </w:pPr>
    <w:rPr>
      <w:lang w:val="nl-BE" w:eastAsia="nl-BE"/>
    </w:rPr>
  </w:style>
  <w:style w:type="character" w:customStyle="1" w:styleId="Kop2Teken">
    <w:name w:val="Kop 2 Teken"/>
    <w:link w:val="Kop2"/>
    <w:uiPriority w:val="9"/>
    <w:rsid w:val="003050C5"/>
    <w:rPr>
      <w:rFonts w:ascii="Times New Roman" w:eastAsia="Times New Roman" w:hAnsi="Times New Roman"/>
      <w:b/>
      <w:bCs/>
      <w:sz w:val="36"/>
      <w:szCs w:val="36"/>
    </w:rPr>
  </w:style>
  <w:style w:type="paragraph" w:styleId="Lijstalinea">
    <w:name w:val="List Paragraph"/>
    <w:basedOn w:val="Standaard"/>
    <w:uiPriority w:val="34"/>
    <w:qFormat/>
    <w:rsid w:val="00221EA8"/>
    <w:pPr>
      <w:ind w:left="720"/>
      <w:contextualSpacing/>
    </w:pPr>
  </w:style>
  <w:style w:type="character" w:styleId="Nadruk">
    <w:name w:val="Emphasis"/>
    <w:qFormat/>
    <w:locked/>
    <w:rsid w:val="00221EA8"/>
    <w:rPr>
      <w:i/>
      <w:iCs/>
    </w:rPr>
  </w:style>
  <w:style w:type="character" w:customStyle="1" w:styleId="Kop3Teken">
    <w:name w:val="Kop 3 Teken"/>
    <w:link w:val="Kop3"/>
    <w:rsid w:val="00221EA8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table" w:styleId="Tabelraster">
    <w:name w:val="Table Grid"/>
    <w:basedOn w:val="Standaardtabel"/>
    <w:locked/>
    <w:rsid w:val="008A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licht">
    <w:name w:val="Grid Table Light"/>
    <w:basedOn w:val="Standaardtabel"/>
    <w:uiPriority w:val="40"/>
    <w:rsid w:val="0087340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Teken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85651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856511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Kop4Teken">
    <w:name w:val="Kop 4 Teken"/>
    <w:basedOn w:val="Standaardalinea-lettertype"/>
    <w:link w:val="Kop4"/>
    <w:rsid w:val="007E700B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Kop1Teken">
    <w:name w:val="Kop 1 Teken"/>
    <w:basedOn w:val="Standaardalinea-lettertype"/>
    <w:link w:val="Kop1"/>
    <w:rsid w:val="007E700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Kop5Teken">
    <w:name w:val="Kop 5 Teken"/>
    <w:basedOn w:val="Standaardalinea-lettertype"/>
    <w:link w:val="Kop5"/>
    <w:rsid w:val="007E700B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6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gertsegers/Desktop/sjabloon%20activitei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activiteit.dotx</Template>
  <TotalTime>9</TotalTime>
  <Pages>1</Pages>
  <Words>233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segers</dc:creator>
  <cp:keywords/>
  <cp:lastModifiedBy>gert segers</cp:lastModifiedBy>
  <cp:revision>1</cp:revision>
  <cp:lastPrinted>2014-09-29T15:07:00Z</cp:lastPrinted>
  <dcterms:created xsi:type="dcterms:W3CDTF">2016-11-20T16:09:00Z</dcterms:created>
  <dcterms:modified xsi:type="dcterms:W3CDTF">2016-11-20T16:18:00Z</dcterms:modified>
</cp:coreProperties>
</file>