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14:paraId="39D7CCAC" w14:textId="77777777" w:rsidTr="007E700B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7E208B5E" w14:textId="77777777" w:rsidR="008A32DC" w:rsidRPr="00BC5059" w:rsidRDefault="009C18A3" w:rsidP="000844A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Bottle flip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418F846B" w14:textId="77777777" w:rsidR="008A32DC" w:rsidRPr="00BC5059" w:rsidRDefault="007E700B" w:rsidP="00134490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activiteit</w:t>
            </w:r>
          </w:p>
        </w:tc>
      </w:tr>
    </w:tbl>
    <w:p w14:paraId="26D3A71F" w14:textId="77777777" w:rsidR="001D30B7" w:rsidRDefault="007E700B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5443C" wp14:editId="20477FF3">
                <wp:simplePos x="0" y="0"/>
                <wp:positionH relativeFrom="column">
                  <wp:posOffset>-132715</wp:posOffset>
                </wp:positionH>
                <wp:positionV relativeFrom="paragraph">
                  <wp:posOffset>97155</wp:posOffset>
                </wp:positionV>
                <wp:extent cx="6804025" cy="0"/>
                <wp:effectExtent l="70485" t="71755" r="85090" b="118745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40AF9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65pt" to="525.3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" strokeweight="3pt">
                <v:stroke opacity="61680f"/>
                <v:shadow on="t" opacity="22936f" mv:blur="40000f" origin=",.5" offset="0,23000emu"/>
              </v:line>
            </w:pict>
          </mc:Fallback>
        </mc:AlternateContent>
      </w:r>
    </w:p>
    <w:p w14:paraId="20BF126D" w14:textId="77777777" w:rsidR="001D30B7" w:rsidRDefault="007E700B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204520F" wp14:editId="2ACCFFEA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4" name="Afbeelding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2A1FC" w14:textId="77777777" w:rsidR="00926B74" w:rsidRDefault="00926B74" w:rsidP="00221EA8">
      <w:pPr>
        <w:ind w:firstLine="708"/>
        <w:rPr>
          <w:rFonts w:ascii="Tahoma" w:hAnsi="Tahoma" w:cs="Tahoma"/>
          <w:lang w:val="nl-BE"/>
        </w:rPr>
      </w:pPr>
    </w:p>
    <w:p w14:paraId="7A7D17D6" w14:textId="77777777" w:rsidR="001D30B7" w:rsidRDefault="007E700B" w:rsidP="007E700B">
      <w:pPr>
        <w:pStyle w:val="Kop2"/>
      </w:pPr>
      <w:r>
        <w:t>Wat voor activiteit is het?</w:t>
      </w:r>
    </w:p>
    <w:p w14:paraId="2C085E09" w14:textId="77777777" w:rsidR="007E700B" w:rsidRDefault="00E9519B" w:rsidP="007E700B">
      <w:pPr>
        <w:tabs>
          <w:tab w:val="left" w:pos="1069"/>
        </w:tabs>
      </w:pPr>
      <w:proofErr w:type="spellStart"/>
      <w:r>
        <w:t>O</w:t>
      </w:r>
      <w:r w:rsidR="00F5067E">
        <w:t>pvul</w:t>
      </w:r>
      <w:r>
        <w:t>spellen</w:t>
      </w:r>
      <w:proofErr w:type="spellEnd"/>
      <w:r>
        <w:t>/energizers</w:t>
      </w:r>
    </w:p>
    <w:p w14:paraId="580C4B52" w14:textId="77777777" w:rsidR="007E700B" w:rsidRDefault="007E700B" w:rsidP="007E700B">
      <w:pPr>
        <w:pStyle w:val="Kop2"/>
      </w:pPr>
      <w:r>
        <w:t>Voor welke groepen?</w:t>
      </w:r>
    </w:p>
    <w:p w14:paraId="6AB270A3" w14:textId="77777777" w:rsidR="007E700B" w:rsidRDefault="00AB393B" w:rsidP="007E700B">
      <w:r>
        <w:t xml:space="preserve">Jong-knapen, knapen, jong-hernies, </w:t>
      </w:r>
      <w:r w:rsidR="00C5303A">
        <w:t xml:space="preserve">hernies </w:t>
      </w:r>
    </w:p>
    <w:p w14:paraId="5A9813FA" w14:textId="77777777" w:rsidR="007E700B" w:rsidRDefault="007E700B" w:rsidP="007E700B">
      <w:pPr>
        <w:pStyle w:val="Kop2"/>
      </w:pPr>
      <w:r>
        <w:t>Hoeveel leden?</w:t>
      </w:r>
    </w:p>
    <w:p w14:paraId="174333D7" w14:textId="77777777" w:rsidR="007E700B" w:rsidRDefault="004E4134" w:rsidP="007E700B">
      <w:r>
        <w:t>10-20</w:t>
      </w:r>
    </w:p>
    <w:p w14:paraId="082886AA" w14:textId="77777777" w:rsidR="007E700B" w:rsidRDefault="007E700B" w:rsidP="007E700B">
      <w:pPr>
        <w:pStyle w:val="Kop2"/>
      </w:pPr>
      <w:r>
        <w:t>Verloop van de activiteit</w:t>
      </w:r>
    </w:p>
    <w:p w14:paraId="15C2ED25" w14:textId="77777777" w:rsidR="007E700B" w:rsidRDefault="00FB1196" w:rsidP="007E700B">
      <w:proofErr w:type="spellStart"/>
      <w:r w:rsidRPr="00FB1196">
        <w:t>ieder</w:t>
      </w:r>
      <w:proofErr w:type="spellEnd"/>
      <w:r w:rsidRPr="00FB1196">
        <w:t xml:space="preserve"> lid </w:t>
      </w:r>
      <w:proofErr w:type="spellStart"/>
      <w:r w:rsidRPr="00FB1196">
        <w:t>krijgt</w:t>
      </w:r>
      <w:proofErr w:type="spellEnd"/>
      <w:r w:rsidRPr="00FB1196">
        <w:t xml:space="preserve"> </w:t>
      </w:r>
      <w:proofErr w:type="spellStart"/>
      <w:r w:rsidRPr="00FB1196">
        <w:t>een</w:t>
      </w:r>
      <w:proofErr w:type="spellEnd"/>
      <w:r w:rsidRPr="00FB1196">
        <w:t xml:space="preserve"> </w:t>
      </w:r>
      <w:proofErr w:type="spellStart"/>
      <w:r w:rsidRPr="00FB1196">
        <w:t>flesje</w:t>
      </w:r>
      <w:proofErr w:type="spellEnd"/>
      <w:r w:rsidRPr="00FB1196">
        <w:t xml:space="preserve"> </w:t>
      </w:r>
      <w:proofErr w:type="spellStart"/>
      <w:r w:rsidRPr="00FB1196">
        <w:t>dat</w:t>
      </w:r>
      <w:proofErr w:type="spellEnd"/>
      <w:r w:rsidRPr="00FB1196">
        <w:t xml:space="preserve"> </w:t>
      </w:r>
      <w:proofErr w:type="spellStart"/>
      <w:r w:rsidRPr="00FB1196">
        <w:t>voor</w:t>
      </w:r>
      <w:proofErr w:type="spellEnd"/>
      <w:r w:rsidRPr="00FB1196">
        <w:t xml:space="preserve"> 1/3 </w:t>
      </w:r>
      <w:proofErr w:type="spellStart"/>
      <w:r w:rsidRPr="00FB1196">
        <w:t>gevuld</w:t>
      </w:r>
      <w:proofErr w:type="spellEnd"/>
      <w:r w:rsidRPr="00FB1196">
        <w:t xml:space="preserve"> is met water. de </w:t>
      </w:r>
      <w:proofErr w:type="spellStart"/>
      <w:r w:rsidRPr="00FB1196">
        <w:t>leden</w:t>
      </w:r>
      <w:proofErr w:type="spellEnd"/>
      <w:r w:rsidRPr="00FB1196">
        <w:t xml:space="preserve"> </w:t>
      </w:r>
      <w:proofErr w:type="spellStart"/>
      <w:r w:rsidRPr="00FB1196">
        <w:t>moeten</w:t>
      </w:r>
      <w:proofErr w:type="spellEnd"/>
      <w:r w:rsidRPr="00FB1196">
        <w:t xml:space="preserve"> het </w:t>
      </w:r>
      <w:proofErr w:type="spellStart"/>
      <w:r w:rsidRPr="00FB1196">
        <w:t>flesje</w:t>
      </w:r>
      <w:proofErr w:type="spellEnd"/>
      <w:r w:rsidRPr="00FB1196">
        <w:t xml:space="preserve"> </w:t>
      </w:r>
      <w:proofErr w:type="spellStart"/>
      <w:r w:rsidRPr="00FB1196">
        <w:t>gooien</w:t>
      </w:r>
      <w:proofErr w:type="spellEnd"/>
      <w:r w:rsidRPr="00FB1196">
        <w:t xml:space="preserve"> </w:t>
      </w:r>
      <w:proofErr w:type="spellStart"/>
      <w:r w:rsidRPr="00FB1196">
        <w:t>en</w:t>
      </w:r>
      <w:proofErr w:type="spellEnd"/>
      <w:r w:rsidRPr="00FB1196">
        <w:t xml:space="preserve"> </w:t>
      </w:r>
      <w:proofErr w:type="spellStart"/>
      <w:r w:rsidRPr="00FB1196">
        <w:t>zorgen</w:t>
      </w:r>
      <w:proofErr w:type="spellEnd"/>
      <w:r w:rsidRPr="00FB1196">
        <w:t xml:space="preserve"> </w:t>
      </w:r>
      <w:proofErr w:type="spellStart"/>
      <w:r w:rsidRPr="00FB1196">
        <w:t>dat</w:t>
      </w:r>
      <w:proofErr w:type="spellEnd"/>
      <w:r w:rsidRPr="00FB1196">
        <w:t xml:space="preserve"> het </w:t>
      </w:r>
      <w:proofErr w:type="spellStart"/>
      <w:r w:rsidRPr="00FB1196">
        <w:t>ergens</w:t>
      </w:r>
      <w:proofErr w:type="spellEnd"/>
      <w:r w:rsidRPr="00FB1196">
        <w:t xml:space="preserve"> </w:t>
      </w:r>
      <w:proofErr w:type="spellStart"/>
      <w:r w:rsidRPr="00FB1196">
        <w:t>rechtopstaand</w:t>
      </w:r>
      <w:proofErr w:type="spellEnd"/>
      <w:r w:rsidRPr="00FB1196">
        <w:t xml:space="preserve"> </w:t>
      </w:r>
      <w:proofErr w:type="spellStart"/>
      <w:r w:rsidRPr="00FB1196">
        <w:t>beland</w:t>
      </w:r>
      <w:proofErr w:type="spellEnd"/>
      <w:r w:rsidRPr="00FB1196">
        <w:t>.</w:t>
      </w:r>
    </w:p>
    <w:p w14:paraId="72105F8F" w14:textId="77777777" w:rsidR="007E700B" w:rsidRDefault="007E700B" w:rsidP="007E700B">
      <w:pPr>
        <w:pStyle w:val="Kop2"/>
      </w:pPr>
      <w:r>
        <w:t>benodigdheden</w:t>
      </w:r>
    </w:p>
    <w:p w14:paraId="792ED6D9" w14:textId="77777777" w:rsidR="003061BC" w:rsidRPr="00D16077" w:rsidRDefault="00DF28D1" w:rsidP="007E700B">
      <w:pPr>
        <w:rPr>
          <w:lang w:val="nl-BE"/>
        </w:rPr>
      </w:pPr>
      <w:r w:rsidRPr="00D16077">
        <w:rPr>
          <w:lang w:val="nl-BE"/>
        </w:rPr>
        <w:t>een flesje dat voor 1/3 gevuld is met water.</w:t>
      </w:r>
      <w:bookmarkStart w:id="0" w:name="_GoBack"/>
      <w:bookmarkEnd w:id="0"/>
    </w:p>
    <w:sectPr w:rsidR="003061BC" w:rsidRPr="00D16077" w:rsidSect="001D30B7">
      <w:head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E2493" w14:textId="77777777" w:rsidR="00257B29" w:rsidRDefault="00257B29" w:rsidP="00E87105">
      <w:r>
        <w:separator/>
      </w:r>
    </w:p>
  </w:endnote>
  <w:endnote w:type="continuationSeparator" w:id="0">
    <w:p w14:paraId="6AAACF5F" w14:textId="77777777" w:rsidR="00257B29" w:rsidRDefault="00257B29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FF2F" w14:textId="77777777" w:rsidR="00257B29" w:rsidRDefault="00257B29" w:rsidP="00E87105">
      <w:r>
        <w:separator/>
      </w:r>
    </w:p>
  </w:footnote>
  <w:footnote w:type="continuationSeparator" w:id="0">
    <w:p w14:paraId="23D3F6FE" w14:textId="77777777" w:rsidR="00257B29" w:rsidRDefault="00257B29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7BB3F" w14:textId="77777777" w:rsidR="00E87105" w:rsidRPr="00E87105" w:rsidRDefault="00E87105">
    <w:pPr>
      <w:pStyle w:val="Koptekst"/>
      <w:rPr>
        <w:rFonts w:ascii="Tahoma" w:hAnsi="Tahoma" w:cs="Tahoma"/>
      </w:rPr>
    </w:pPr>
    <w: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A3"/>
    <w:rsid w:val="00003320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844A7"/>
    <w:rsid w:val="000B3EF3"/>
    <w:rsid w:val="000C289F"/>
    <w:rsid w:val="000D53B5"/>
    <w:rsid w:val="000F2EA1"/>
    <w:rsid w:val="001001C5"/>
    <w:rsid w:val="00113F9F"/>
    <w:rsid w:val="00124750"/>
    <w:rsid w:val="00134490"/>
    <w:rsid w:val="00134BEA"/>
    <w:rsid w:val="00143113"/>
    <w:rsid w:val="00167BA7"/>
    <w:rsid w:val="001731DE"/>
    <w:rsid w:val="00175711"/>
    <w:rsid w:val="001761A4"/>
    <w:rsid w:val="00186908"/>
    <w:rsid w:val="00193E08"/>
    <w:rsid w:val="001C1B35"/>
    <w:rsid w:val="001D30B7"/>
    <w:rsid w:val="001E47BF"/>
    <w:rsid w:val="0021426D"/>
    <w:rsid w:val="00221EA8"/>
    <w:rsid w:val="00222B0A"/>
    <w:rsid w:val="002240F4"/>
    <w:rsid w:val="00224539"/>
    <w:rsid w:val="00237B0C"/>
    <w:rsid w:val="00244968"/>
    <w:rsid w:val="00257B29"/>
    <w:rsid w:val="00262B4B"/>
    <w:rsid w:val="00273356"/>
    <w:rsid w:val="00290BC5"/>
    <w:rsid w:val="002C350E"/>
    <w:rsid w:val="002E0D38"/>
    <w:rsid w:val="002E1783"/>
    <w:rsid w:val="002F72AA"/>
    <w:rsid w:val="003050C5"/>
    <w:rsid w:val="003061BC"/>
    <w:rsid w:val="003304FA"/>
    <w:rsid w:val="00330DB9"/>
    <w:rsid w:val="00333D72"/>
    <w:rsid w:val="0034061F"/>
    <w:rsid w:val="00341D92"/>
    <w:rsid w:val="0034322B"/>
    <w:rsid w:val="0034709D"/>
    <w:rsid w:val="00364E2C"/>
    <w:rsid w:val="00390771"/>
    <w:rsid w:val="003971B0"/>
    <w:rsid w:val="003B6FDB"/>
    <w:rsid w:val="003C341B"/>
    <w:rsid w:val="003C55EE"/>
    <w:rsid w:val="003F0837"/>
    <w:rsid w:val="003F3A71"/>
    <w:rsid w:val="00411C71"/>
    <w:rsid w:val="00417705"/>
    <w:rsid w:val="00421E6E"/>
    <w:rsid w:val="00450A1A"/>
    <w:rsid w:val="00456C6E"/>
    <w:rsid w:val="00485EDB"/>
    <w:rsid w:val="004A7404"/>
    <w:rsid w:val="004B3C14"/>
    <w:rsid w:val="004D62B0"/>
    <w:rsid w:val="004E4134"/>
    <w:rsid w:val="004F13BA"/>
    <w:rsid w:val="004F1D1B"/>
    <w:rsid w:val="004F268E"/>
    <w:rsid w:val="005116F9"/>
    <w:rsid w:val="00511F6B"/>
    <w:rsid w:val="005129B3"/>
    <w:rsid w:val="0053199F"/>
    <w:rsid w:val="00541D5A"/>
    <w:rsid w:val="00545E68"/>
    <w:rsid w:val="0057178A"/>
    <w:rsid w:val="005B3804"/>
    <w:rsid w:val="005B6D9F"/>
    <w:rsid w:val="005C51EF"/>
    <w:rsid w:val="005F21E2"/>
    <w:rsid w:val="00602D56"/>
    <w:rsid w:val="006045D3"/>
    <w:rsid w:val="00611142"/>
    <w:rsid w:val="0063558B"/>
    <w:rsid w:val="006555C4"/>
    <w:rsid w:val="006751D1"/>
    <w:rsid w:val="00676EA6"/>
    <w:rsid w:val="00692A8B"/>
    <w:rsid w:val="00696853"/>
    <w:rsid w:val="006B43CA"/>
    <w:rsid w:val="006F7D77"/>
    <w:rsid w:val="00704940"/>
    <w:rsid w:val="00732F39"/>
    <w:rsid w:val="00766ED1"/>
    <w:rsid w:val="0077692B"/>
    <w:rsid w:val="007812DD"/>
    <w:rsid w:val="00785B43"/>
    <w:rsid w:val="00791681"/>
    <w:rsid w:val="0079387E"/>
    <w:rsid w:val="0079608E"/>
    <w:rsid w:val="007D20A0"/>
    <w:rsid w:val="007E700B"/>
    <w:rsid w:val="007F1970"/>
    <w:rsid w:val="00800D3F"/>
    <w:rsid w:val="008029D5"/>
    <w:rsid w:val="008370E3"/>
    <w:rsid w:val="00840E8C"/>
    <w:rsid w:val="008519DE"/>
    <w:rsid w:val="00856511"/>
    <w:rsid w:val="00866507"/>
    <w:rsid w:val="00873409"/>
    <w:rsid w:val="00887999"/>
    <w:rsid w:val="008A2B08"/>
    <w:rsid w:val="008A32DC"/>
    <w:rsid w:val="008A4E0C"/>
    <w:rsid w:val="008C2666"/>
    <w:rsid w:val="008D0F11"/>
    <w:rsid w:val="008D5DE9"/>
    <w:rsid w:val="0091190C"/>
    <w:rsid w:val="00923B13"/>
    <w:rsid w:val="00926B74"/>
    <w:rsid w:val="00957881"/>
    <w:rsid w:val="0097504D"/>
    <w:rsid w:val="00976DC9"/>
    <w:rsid w:val="00994A5A"/>
    <w:rsid w:val="009C18A3"/>
    <w:rsid w:val="009D2570"/>
    <w:rsid w:val="009D5C68"/>
    <w:rsid w:val="00A143DF"/>
    <w:rsid w:val="00A30938"/>
    <w:rsid w:val="00A53775"/>
    <w:rsid w:val="00A76B9A"/>
    <w:rsid w:val="00A93003"/>
    <w:rsid w:val="00AB393B"/>
    <w:rsid w:val="00AB5DB3"/>
    <w:rsid w:val="00AC550B"/>
    <w:rsid w:val="00AD2D0F"/>
    <w:rsid w:val="00AF6261"/>
    <w:rsid w:val="00B3590F"/>
    <w:rsid w:val="00B7719A"/>
    <w:rsid w:val="00B83F0A"/>
    <w:rsid w:val="00BA0F0E"/>
    <w:rsid w:val="00BC4C6E"/>
    <w:rsid w:val="00BC5059"/>
    <w:rsid w:val="00BD48A2"/>
    <w:rsid w:val="00BD561D"/>
    <w:rsid w:val="00C00687"/>
    <w:rsid w:val="00C0415C"/>
    <w:rsid w:val="00C07870"/>
    <w:rsid w:val="00C306A3"/>
    <w:rsid w:val="00C30B39"/>
    <w:rsid w:val="00C5303A"/>
    <w:rsid w:val="00C55A34"/>
    <w:rsid w:val="00C62201"/>
    <w:rsid w:val="00C655A5"/>
    <w:rsid w:val="00C8536A"/>
    <w:rsid w:val="00CA056C"/>
    <w:rsid w:val="00CA6375"/>
    <w:rsid w:val="00CD4EED"/>
    <w:rsid w:val="00CD53AA"/>
    <w:rsid w:val="00CD55DC"/>
    <w:rsid w:val="00CE009D"/>
    <w:rsid w:val="00CF3AD8"/>
    <w:rsid w:val="00D06204"/>
    <w:rsid w:val="00D06B58"/>
    <w:rsid w:val="00D16077"/>
    <w:rsid w:val="00D16713"/>
    <w:rsid w:val="00D24CE9"/>
    <w:rsid w:val="00D24E23"/>
    <w:rsid w:val="00D25601"/>
    <w:rsid w:val="00D41EBA"/>
    <w:rsid w:val="00D44DB2"/>
    <w:rsid w:val="00D451CF"/>
    <w:rsid w:val="00D62737"/>
    <w:rsid w:val="00D764E7"/>
    <w:rsid w:val="00D83DAB"/>
    <w:rsid w:val="00DA56F0"/>
    <w:rsid w:val="00DC3910"/>
    <w:rsid w:val="00DE0133"/>
    <w:rsid w:val="00DF0D2B"/>
    <w:rsid w:val="00DF28D1"/>
    <w:rsid w:val="00E53279"/>
    <w:rsid w:val="00E642BE"/>
    <w:rsid w:val="00E65099"/>
    <w:rsid w:val="00E864CE"/>
    <w:rsid w:val="00E87105"/>
    <w:rsid w:val="00E9519B"/>
    <w:rsid w:val="00E959D0"/>
    <w:rsid w:val="00EC5E1D"/>
    <w:rsid w:val="00ED198D"/>
    <w:rsid w:val="00F02C72"/>
    <w:rsid w:val="00F11415"/>
    <w:rsid w:val="00F1318D"/>
    <w:rsid w:val="00F13308"/>
    <w:rsid w:val="00F21039"/>
    <w:rsid w:val="00F21A75"/>
    <w:rsid w:val="00F3617F"/>
    <w:rsid w:val="00F450D9"/>
    <w:rsid w:val="00F5067E"/>
    <w:rsid w:val="00F519D4"/>
    <w:rsid w:val="00F65328"/>
    <w:rsid w:val="00FA4EEF"/>
    <w:rsid w:val="00FB1196"/>
    <w:rsid w:val="00FC1E8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5A0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Teken"/>
    <w:qFormat/>
    <w:locked/>
    <w:rsid w:val="007E70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link w:val="Kop2Teken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Teken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Kop4">
    <w:name w:val="heading 4"/>
    <w:basedOn w:val="Standaard"/>
    <w:next w:val="Standaard"/>
    <w:link w:val="Kop4Teken"/>
    <w:unhideWhenUsed/>
    <w:qFormat/>
    <w:locked/>
    <w:rsid w:val="007E70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Teken"/>
    <w:unhideWhenUsed/>
    <w:qFormat/>
    <w:locked/>
    <w:rsid w:val="007E70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Teken">
    <w:name w:val="Kop 2 Teken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Teken">
    <w:name w:val="Kop 3 Teken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licht">
    <w:name w:val="Grid Table Light"/>
    <w:basedOn w:val="Standaardtabel"/>
    <w:uiPriority w:val="40"/>
    <w:rsid w:val="0087340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Teken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Kop4Teken">
    <w:name w:val="Kop 4 Teken"/>
    <w:basedOn w:val="Standaardalinea-lettertype"/>
    <w:link w:val="Kop4"/>
    <w:rsid w:val="007E700B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Kop1Teken">
    <w:name w:val="Kop 1 Teken"/>
    <w:basedOn w:val="Standaardalinea-lettertype"/>
    <w:link w:val="Kop1"/>
    <w:rsid w:val="007E700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Kop5Teken">
    <w:name w:val="Kop 5 Teken"/>
    <w:basedOn w:val="Standaardalinea-lettertype"/>
    <w:link w:val="Kop5"/>
    <w:rsid w:val="007E700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ertsegers/Desktop/sjabloon%20activitei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activiteit.dotx</Template>
  <TotalTime>5</TotalTime>
  <Pages>1</Pages>
  <Words>60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segers</dc:creator>
  <cp:keywords/>
  <cp:lastModifiedBy>gert segers</cp:lastModifiedBy>
  <cp:revision>1</cp:revision>
  <cp:lastPrinted>2014-09-29T15:07:00Z</cp:lastPrinted>
  <dcterms:created xsi:type="dcterms:W3CDTF">2016-11-20T21:02:00Z</dcterms:created>
  <dcterms:modified xsi:type="dcterms:W3CDTF">2016-11-20T21:16:00Z</dcterms:modified>
</cp:coreProperties>
</file>