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318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0844A7" w:rsidRPr="00873409" w:rsidTr="00FB4097">
        <w:trPr>
          <w:trHeight w:val="976"/>
        </w:trPr>
        <w:tc>
          <w:tcPr>
            <w:tcW w:w="6941" w:type="dxa"/>
            <w:shd w:val="clear" w:color="auto" w:fill="auto"/>
            <w:vAlign w:val="bottom"/>
          </w:tcPr>
          <w:p w:rsidR="008A32DC" w:rsidRPr="00BC5059" w:rsidRDefault="008A32DC" w:rsidP="00FB4097">
            <w:pPr>
              <w:rPr>
                <w:rFonts w:ascii="Tahoma" w:hAnsi="Tahoma" w:cs="Tahoma"/>
                <w:color w:val="0D0D0D"/>
                <w:sz w:val="76"/>
                <w:szCs w:val="76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color w:val="0D0D0D"/>
                <w:sz w:val="56"/>
                <w:szCs w:val="76"/>
                <w:lang w:val="nl-BE"/>
              </w:rPr>
              <w:t>Activiteitenkalende</w:t>
            </w:r>
            <w:r w:rsidR="00CF0859">
              <w:rPr>
                <w:rFonts w:ascii="Tahoma" w:hAnsi="Tahoma" w:cs="Tahoma"/>
                <w:color w:val="0D0D0D"/>
                <w:sz w:val="56"/>
                <w:szCs w:val="76"/>
                <w:lang w:val="nl-BE"/>
              </w:rPr>
              <w:t>l</w:t>
            </w:r>
            <w:proofErr w:type="spellEnd"/>
          </w:p>
        </w:tc>
        <w:tc>
          <w:tcPr>
            <w:tcW w:w="3515" w:type="dxa"/>
            <w:shd w:val="clear" w:color="auto" w:fill="auto"/>
            <w:vAlign w:val="bottom"/>
          </w:tcPr>
          <w:p w:rsidR="008A32DC" w:rsidRPr="00BC5059" w:rsidRDefault="004700FF" w:rsidP="00FB4097">
            <w:pPr>
              <w:jc w:val="right"/>
              <w:rPr>
                <w:rFonts w:ascii="Tahoma" w:hAnsi="Tahoma" w:cs="Tahoma"/>
                <w:color w:val="262626"/>
                <w:lang w:val="nl-BE"/>
              </w:rPr>
            </w:pPr>
            <w:r>
              <w:rPr>
                <w:rFonts w:ascii="Tahoma" w:hAnsi="Tahoma" w:cs="Tahoma"/>
                <w:color w:val="262626"/>
                <w:sz w:val="40"/>
                <w:lang w:val="nl-BE"/>
              </w:rPr>
              <w:t>Knapen</w:t>
            </w:r>
          </w:p>
        </w:tc>
      </w:tr>
    </w:tbl>
    <w:p w:rsidR="00FB4097" w:rsidRPr="003C034A" w:rsidRDefault="0025589F" w:rsidP="00CF0859">
      <w:pPr>
        <w:spacing w:before="80" w:after="60"/>
        <w:ind w:right="1247" w:firstLine="567"/>
        <w:rPr>
          <w:rFonts w:ascii="Tahoma" w:hAnsi="Tahoma" w:cs="Tahoma"/>
          <w:lang w:val="nl-BE"/>
        </w:rPr>
      </w:pPr>
      <w:r w:rsidRPr="0025589F">
        <w:rPr>
          <w:rFonts w:ascii="Tahoma" w:hAnsi="Tahoma" w:cs="Tahoma"/>
          <w:lang w:val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5895852</wp:posOffset>
            </wp:positionH>
            <wp:positionV relativeFrom="paragraph">
              <wp:posOffset>476638</wp:posOffset>
            </wp:positionV>
            <wp:extent cx="638264" cy="1371791"/>
            <wp:effectExtent l="0" t="0" r="9525" b="0"/>
            <wp:wrapThrough wrapText="bothSides">
              <wp:wrapPolygon edited="0">
                <wp:start x="0" y="0"/>
                <wp:lineTo x="0" y="21300"/>
                <wp:lineTo x="21278" y="21300"/>
                <wp:lineTo x="2127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264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097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337127</wp:posOffset>
                </wp:positionV>
                <wp:extent cx="6804025" cy="0"/>
                <wp:effectExtent l="57150" t="38100" r="53975" b="95250"/>
                <wp:wrapNone/>
                <wp:docPr id="1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alpha val="94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959B1" id="Rechte verbindingslijn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55pt" to="535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" strokecolor="windowText" strokeweight="3pt">
                <v:stroke opacity="61680f"/>
                <v:shadow on="t" color="black" opacity="22937f" origin=",.5" offset="0,.63889mm"/>
                <o:lock v:ext="edit" shapetype="f"/>
                <w10:wrap anchorx="margin"/>
              </v:line>
            </w:pict>
          </mc:Fallback>
        </mc:AlternateContent>
      </w:r>
      <w:r w:rsidR="004700FF" w:rsidRPr="003C034A">
        <w:rPr>
          <w:rFonts w:ascii="Tahoma" w:hAnsi="Tahoma" w:cs="Tahoma"/>
          <w:lang w:val="nl-BE"/>
        </w:rPr>
        <w:t>Dag knapen,</w:t>
      </w:r>
    </w:p>
    <w:p w:rsidR="00FB4097" w:rsidRDefault="00BA0409" w:rsidP="00A948F7">
      <w:pPr>
        <w:ind w:left="567" w:right="1247"/>
        <w:rPr>
          <w:rFonts w:ascii="Tahoma" w:hAnsi="Tahoma" w:cs="Tahoma"/>
          <w:lang w:val="nl-BE"/>
        </w:rPr>
      </w:pPr>
      <w:r w:rsidRPr="003C034A">
        <w:rPr>
          <w:rFonts w:ascii="Tahoma" w:hAnsi="Tahoma" w:cs="Tahoma"/>
          <w:lang w:val="nl-BE"/>
        </w:rPr>
        <w:t xml:space="preserve">Wegens examens van jullie </w:t>
      </w:r>
      <w:proofErr w:type="spellStart"/>
      <w:r w:rsidRPr="003C034A">
        <w:rPr>
          <w:rFonts w:ascii="Tahoma" w:hAnsi="Tahoma" w:cs="Tahoma"/>
          <w:lang w:val="nl-BE"/>
        </w:rPr>
        <w:t>leide</w:t>
      </w:r>
      <w:r w:rsidR="00CF0859">
        <w:rPr>
          <w:rFonts w:ascii="Tahoma" w:hAnsi="Tahoma" w:cs="Tahoma"/>
          <w:lang w:val="nl-BE"/>
        </w:rPr>
        <w:t>l</w:t>
      </w:r>
      <w:r w:rsidRPr="003C034A">
        <w:rPr>
          <w:rFonts w:ascii="Tahoma" w:hAnsi="Tahoma" w:cs="Tahoma"/>
          <w:lang w:val="nl-BE"/>
        </w:rPr>
        <w:t>s</w:t>
      </w:r>
      <w:proofErr w:type="spellEnd"/>
      <w:r w:rsidRPr="003C034A">
        <w:rPr>
          <w:rFonts w:ascii="Tahoma" w:hAnsi="Tahoma" w:cs="Tahoma"/>
          <w:lang w:val="nl-BE"/>
        </w:rPr>
        <w:t xml:space="preserve"> is het een tijdje </w:t>
      </w:r>
      <w:proofErr w:type="spellStart"/>
      <w:r w:rsidR="00CF0859">
        <w:rPr>
          <w:rFonts w:ascii="Tahoma" w:hAnsi="Tahoma" w:cs="Tahoma"/>
          <w:lang w:val="nl-BE"/>
        </w:rPr>
        <w:t>l</w:t>
      </w:r>
      <w:r w:rsidRPr="003C034A">
        <w:rPr>
          <w:rFonts w:ascii="Tahoma" w:hAnsi="Tahoma" w:cs="Tahoma"/>
          <w:lang w:val="nl-BE"/>
        </w:rPr>
        <w:t>ustige</w:t>
      </w:r>
      <w:r w:rsidR="00CF0859">
        <w:rPr>
          <w:rFonts w:ascii="Tahoma" w:hAnsi="Tahoma" w:cs="Tahoma"/>
          <w:lang w:val="nl-BE"/>
        </w:rPr>
        <w:t>l</w:t>
      </w:r>
      <w:proofErr w:type="spellEnd"/>
      <w:r w:rsidRPr="003C034A">
        <w:rPr>
          <w:rFonts w:ascii="Tahoma" w:hAnsi="Tahoma" w:cs="Tahoma"/>
          <w:lang w:val="nl-BE"/>
        </w:rPr>
        <w:t xml:space="preserve"> geweest, maa</w:t>
      </w:r>
      <w:r w:rsidR="00CF0859">
        <w:rPr>
          <w:rFonts w:ascii="Tahoma" w:hAnsi="Tahoma" w:cs="Tahoma"/>
          <w:lang w:val="nl-BE"/>
        </w:rPr>
        <w:t>l</w:t>
      </w:r>
      <w:r w:rsidRPr="003C034A">
        <w:rPr>
          <w:rFonts w:ascii="Tahoma" w:hAnsi="Tahoma" w:cs="Tahoma"/>
          <w:lang w:val="nl-BE"/>
        </w:rPr>
        <w:t xml:space="preserve"> nu deze </w:t>
      </w:r>
      <w:proofErr w:type="spellStart"/>
      <w:r w:rsidRPr="003C034A">
        <w:rPr>
          <w:rFonts w:ascii="Tahoma" w:hAnsi="Tahoma" w:cs="Tahoma"/>
          <w:lang w:val="nl-BE"/>
        </w:rPr>
        <w:t>achte</w:t>
      </w:r>
      <w:r w:rsidR="00CF0859">
        <w:rPr>
          <w:rFonts w:ascii="Tahoma" w:hAnsi="Tahoma" w:cs="Tahoma"/>
          <w:lang w:val="nl-BE"/>
        </w:rPr>
        <w:t>l</w:t>
      </w:r>
      <w:proofErr w:type="spellEnd"/>
      <w:r w:rsidRPr="003C034A">
        <w:rPr>
          <w:rFonts w:ascii="Tahoma" w:hAnsi="Tahoma" w:cs="Tahoma"/>
          <w:lang w:val="nl-BE"/>
        </w:rPr>
        <w:t xml:space="preserve"> de </w:t>
      </w:r>
      <w:proofErr w:type="spellStart"/>
      <w:r w:rsidR="00CF0859">
        <w:rPr>
          <w:rFonts w:ascii="Tahoma" w:hAnsi="Tahoma" w:cs="Tahoma"/>
          <w:lang w:val="nl-BE"/>
        </w:rPr>
        <w:t>l</w:t>
      </w:r>
      <w:r w:rsidRPr="003C034A">
        <w:rPr>
          <w:rFonts w:ascii="Tahoma" w:hAnsi="Tahoma" w:cs="Tahoma"/>
          <w:lang w:val="nl-BE"/>
        </w:rPr>
        <w:t>ug</w:t>
      </w:r>
      <w:proofErr w:type="spellEnd"/>
      <w:r w:rsidRPr="003C034A">
        <w:rPr>
          <w:rFonts w:ascii="Tahoma" w:hAnsi="Tahoma" w:cs="Tahoma"/>
          <w:lang w:val="nl-BE"/>
        </w:rPr>
        <w:t xml:space="preserve"> zijn hebben we wee</w:t>
      </w:r>
      <w:r w:rsidR="00CF0859">
        <w:rPr>
          <w:rFonts w:ascii="Tahoma" w:hAnsi="Tahoma" w:cs="Tahoma"/>
          <w:lang w:val="nl-BE"/>
        </w:rPr>
        <w:t>l</w:t>
      </w:r>
      <w:r w:rsidRPr="003C034A">
        <w:rPr>
          <w:rFonts w:ascii="Tahoma" w:hAnsi="Tahoma" w:cs="Tahoma"/>
          <w:lang w:val="nl-BE"/>
        </w:rPr>
        <w:t xml:space="preserve"> tal van activiteiten </w:t>
      </w:r>
      <w:proofErr w:type="spellStart"/>
      <w:r w:rsidRPr="003C034A">
        <w:rPr>
          <w:rFonts w:ascii="Tahoma" w:hAnsi="Tahoma" w:cs="Tahoma"/>
          <w:lang w:val="nl-BE"/>
        </w:rPr>
        <w:t>voo</w:t>
      </w:r>
      <w:r w:rsidR="00CF0859">
        <w:rPr>
          <w:rFonts w:ascii="Tahoma" w:hAnsi="Tahoma" w:cs="Tahoma"/>
          <w:lang w:val="nl-BE"/>
        </w:rPr>
        <w:t>l</w:t>
      </w:r>
      <w:proofErr w:type="spellEnd"/>
      <w:r w:rsidRPr="003C034A">
        <w:rPr>
          <w:rFonts w:ascii="Tahoma" w:hAnsi="Tahoma" w:cs="Tahoma"/>
          <w:lang w:val="nl-BE"/>
        </w:rPr>
        <w:t xml:space="preserve"> jullie </w:t>
      </w:r>
      <w:proofErr w:type="spellStart"/>
      <w:r w:rsidRPr="003C034A">
        <w:rPr>
          <w:rFonts w:ascii="Tahoma" w:hAnsi="Tahoma" w:cs="Tahoma"/>
          <w:lang w:val="nl-BE"/>
        </w:rPr>
        <w:t>klaa</w:t>
      </w:r>
      <w:r w:rsidR="00CF0859">
        <w:rPr>
          <w:rFonts w:ascii="Tahoma" w:hAnsi="Tahoma" w:cs="Tahoma"/>
          <w:lang w:val="nl-BE"/>
        </w:rPr>
        <w:t>l</w:t>
      </w:r>
      <w:proofErr w:type="spellEnd"/>
      <w:r w:rsidRPr="003C034A">
        <w:rPr>
          <w:rFonts w:ascii="Tahoma" w:hAnsi="Tahoma" w:cs="Tahoma"/>
          <w:lang w:val="nl-BE"/>
        </w:rPr>
        <w:t>.</w:t>
      </w:r>
      <w:r w:rsidR="008B20F0" w:rsidRPr="003C034A">
        <w:rPr>
          <w:rFonts w:ascii="Tahoma" w:hAnsi="Tahoma" w:cs="Tahoma"/>
          <w:lang w:val="nl-BE"/>
        </w:rPr>
        <w:t xml:space="preserve"> Hopelijk zien we jullie wee</w:t>
      </w:r>
      <w:r w:rsidR="00CF0859">
        <w:rPr>
          <w:rFonts w:ascii="Tahoma" w:hAnsi="Tahoma" w:cs="Tahoma"/>
          <w:lang w:val="nl-BE"/>
        </w:rPr>
        <w:t>l</w:t>
      </w:r>
      <w:r w:rsidR="008B20F0" w:rsidRPr="003C034A">
        <w:rPr>
          <w:rFonts w:ascii="Tahoma" w:hAnsi="Tahoma" w:cs="Tahoma"/>
          <w:lang w:val="nl-BE"/>
        </w:rPr>
        <w:t xml:space="preserve"> </w:t>
      </w:r>
      <w:proofErr w:type="spellStart"/>
      <w:r w:rsidR="008B20F0" w:rsidRPr="003C034A">
        <w:rPr>
          <w:rFonts w:ascii="Tahoma" w:hAnsi="Tahoma" w:cs="Tahoma"/>
          <w:lang w:val="nl-BE"/>
        </w:rPr>
        <w:t>tal</w:t>
      </w:r>
      <w:r w:rsidR="00CF0859">
        <w:rPr>
          <w:rFonts w:ascii="Tahoma" w:hAnsi="Tahoma" w:cs="Tahoma"/>
          <w:lang w:val="nl-BE"/>
        </w:rPr>
        <w:t>l</w:t>
      </w:r>
      <w:r w:rsidR="008B20F0" w:rsidRPr="003C034A">
        <w:rPr>
          <w:rFonts w:ascii="Tahoma" w:hAnsi="Tahoma" w:cs="Tahoma"/>
          <w:lang w:val="nl-BE"/>
        </w:rPr>
        <w:t>ijk</w:t>
      </w:r>
      <w:proofErr w:type="spellEnd"/>
      <w:r w:rsidR="008B20F0" w:rsidRPr="003C034A">
        <w:rPr>
          <w:rFonts w:ascii="Tahoma" w:hAnsi="Tahoma" w:cs="Tahoma"/>
          <w:lang w:val="nl-BE"/>
        </w:rPr>
        <w:t xml:space="preserve"> ve</w:t>
      </w:r>
      <w:r w:rsidR="00CF0859">
        <w:rPr>
          <w:rFonts w:ascii="Tahoma" w:hAnsi="Tahoma" w:cs="Tahoma"/>
          <w:lang w:val="nl-BE"/>
        </w:rPr>
        <w:t>l</w:t>
      </w:r>
      <w:r w:rsidR="008B20F0" w:rsidRPr="003C034A">
        <w:rPr>
          <w:rFonts w:ascii="Tahoma" w:hAnsi="Tahoma" w:cs="Tahoma"/>
          <w:lang w:val="nl-BE"/>
        </w:rPr>
        <w:t xml:space="preserve">schijnen! </w:t>
      </w:r>
      <w:proofErr w:type="spellStart"/>
      <w:r w:rsidR="008B20F0" w:rsidRPr="003C034A">
        <w:rPr>
          <w:rFonts w:ascii="Tahoma" w:hAnsi="Tahoma" w:cs="Tahoma"/>
          <w:lang w:val="nl-BE"/>
        </w:rPr>
        <w:t>Stuu</w:t>
      </w:r>
      <w:r w:rsidR="00CF0859">
        <w:rPr>
          <w:rFonts w:ascii="Tahoma" w:hAnsi="Tahoma" w:cs="Tahoma"/>
          <w:lang w:val="nl-BE"/>
        </w:rPr>
        <w:t>l</w:t>
      </w:r>
      <w:proofErr w:type="spellEnd"/>
      <w:r w:rsidR="008B20F0" w:rsidRPr="003C034A">
        <w:rPr>
          <w:rFonts w:ascii="Tahoma" w:hAnsi="Tahoma" w:cs="Tahoma"/>
          <w:lang w:val="nl-BE"/>
        </w:rPr>
        <w:t xml:space="preserve"> ons ge</w:t>
      </w:r>
      <w:r w:rsidR="00CF0859">
        <w:rPr>
          <w:rFonts w:ascii="Tahoma" w:hAnsi="Tahoma" w:cs="Tahoma"/>
          <w:lang w:val="nl-BE"/>
        </w:rPr>
        <w:t>l</w:t>
      </w:r>
      <w:r w:rsidR="008B20F0" w:rsidRPr="003C034A">
        <w:rPr>
          <w:rFonts w:ascii="Tahoma" w:hAnsi="Tahoma" w:cs="Tahoma"/>
          <w:lang w:val="nl-BE"/>
        </w:rPr>
        <w:t xml:space="preserve">ust een </w:t>
      </w:r>
      <w:proofErr w:type="spellStart"/>
      <w:r w:rsidR="008B20F0" w:rsidRPr="003C034A">
        <w:rPr>
          <w:rFonts w:ascii="Tahoma" w:hAnsi="Tahoma" w:cs="Tahoma"/>
          <w:lang w:val="nl-BE"/>
        </w:rPr>
        <w:t>be</w:t>
      </w:r>
      <w:r w:rsidR="00CF0859">
        <w:rPr>
          <w:rFonts w:ascii="Tahoma" w:hAnsi="Tahoma" w:cs="Tahoma"/>
          <w:lang w:val="nl-BE"/>
        </w:rPr>
        <w:t>l</w:t>
      </w:r>
      <w:r w:rsidR="008B20F0" w:rsidRPr="003C034A">
        <w:rPr>
          <w:rFonts w:ascii="Tahoma" w:hAnsi="Tahoma" w:cs="Tahoma"/>
          <w:lang w:val="nl-BE"/>
        </w:rPr>
        <w:t>ichtje</w:t>
      </w:r>
      <w:proofErr w:type="spellEnd"/>
      <w:r w:rsidR="008B20F0" w:rsidRPr="003C034A">
        <w:rPr>
          <w:rFonts w:ascii="Tahoma" w:hAnsi="Tahoma" w:cs="Tahoma"/>
          <w:lang w:val="nl-BE"/>
        </w:rPr>
        <w:t xml:space="preserve"> als je niet kan komen.</w:t>
      </w:r>
    </w:p>
    <w:p w:rsidR="00CF0859" w:rsidRDefault="00CF0859" w:rsidP="00A948F7">
      <w:pPr>
        <w:ind w:left="567" w:right="1247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(</w:t>
      </w:r>
      <w:proofErr w:type="spellStart"/>
      <w:r>
        <w:rPr>
          <w:rFonts w:ascii="Tahoma" w:hAnsi="Tahoma" w:cs="Tahoma"/>
          <w:lang w:val="nl-BE"/>
        </w:rPr>
        <w:t>Vool</w:t>
      </w:r>
      <w:proofErr w:type="spellEnd"/>
      <w:r>
        <w:rPr>
          <w:rFonts w:ascii="Tahoma" w:hAnsi="Tahoma" w:cs="Tahoma"/>
          <w:lang w:val="nl-BE"/>
        </w:rPr>
        <w:t xml:space="preserve"> de </w:t>
      </w:r>
      <w:proofErr w:type="spellStart"/>
      <w:r>
        <w:rPr>
          <w:rFonts w:ascii="Tahoma" w:hAnsi="Tahoma" w:cs="Tahoma"/>
          <w:lang w:val="nl-BE"/>
        </w:rPr>
        <w:t>velandeling</w:t>
      </w:r>
      <w:proofErr w:type="spellEnd"/>
      <w:r>
        <w:rPr>
          <w:rFonts w:ascii="Tahoma" w:hAnsi="Tahoma" w:cs="Tahoma"/>
          <w:lang w:val="nl-BE"/>
        </w:rPr>
        <w:t xml:space="preserve"> hebben we de </w:t>
      </w:r>
      <w:proofErr w:type="spellStart"/>
      <w:r>
        <w:rPr>
          <w:rFonts w:ascii="Tahoma" w:hAnsi="Tahoma" w:cs="Tahoma"/>
          <w:lang w:val="nl-BE"/>
        </w:rPr>
        <w:t>kalendel</w:t>
      </w:r>
      <w:proofErr w:type="spellEnd"/>
      <w:r>
        <w:rPr>
          <w:rFonts w:ascii="Tahoma" w:hAnsi="Tahoma" w:cs="Tahoma"/>
          <w:lang w:val="nl-BE"/>
        </w:rPr>
        <w:t xml:space="preserve"> eens in het Chinees opgesteld, succes el mee!)</w:t>
      </w:r>
    </w:p>
    <w:p w:rsidR="00FB4097" w:rsidRDefault="00FB4097" w:rsidP="00CF0859">
      <w:pPr>
        <w:spacing w:after="60"/>
        <w:ind w:left="567" w:right="1247"/>
        <w:rPr>
          <w:rFonts w:ascii="Tahoma" w:hAnsi="Tahoma" w:cs="Tahoma"/>
          <w:lang w:val="nl-BE"/>
        </w:rPr>
      </w:pPr>
      <w:proofErr w:type="spellStart"/>
      <w:r>
        <w:rPr>
          <w:rFonts w:ascii="Tahoma" w:hAnsi="Tahoma" w:cs="Tahoma"/>
          <w:lang w:val="nl-BE"/>
        </w:rPr>
        <w:t>G</w:t>
      </w:r>
      <w:r w:rsidR="00CF0859">
        <w:rPr>
          <w:rFonts w:ascii="Tahoma" w:hAnsi="Tahoma" w:cs="Tahoma"/>
          <w:lang w:val="nl-BE"/>
        </w:rPr>
        <w:t>l</w:t>
      </w:r>
      <w:r>
        <w:rPr>
          <w:rFonts w:ascii="Tahoma" w:hAnsi="Tahoma" w:cs="Tahoma"/>
          <w:lang w:val="nl-BE"/>
        </w:rPr>
        <w:t>oetjes</w:t>
      </w:r>
      <w:proofErr w:type="spellEnd"/>
      <w:r>
        <w:rPr>
          <w:rFonts w:ascii="Tahoma" w:hAnsi="Tahoma" w:cs="Tahoma"/>
          <w:lang w:val="nl-BE"/>
        </w:rPr>
        <w:t xml:space="preserve"> </w:t>
      </w:r>
      <w:proofErr w:type="spellStart"/>
      <w:r w:rsidR="008B20F0" w:rsidRPr="003C034A">
        <w:rPr>
          <w:rFonts w:ascii="Tahoma" w:hAnsi="Tahoma" w:cs="Tahoma"/>
          <w:lang w:val="nl-BE"/>
        </w:rPr>
        <w:t>Kue</w:t>
      </w:r>
      <w:r w:rsidR="00CF0859">
        <w:rPr>
          <w:rFonts w:ascii="Tahoma" w:hAnsi="Tahoma" w:cs="Tahoma"/>
          <w:lang w:val="nl-BE"/>
        </w:rPr>
        <w:t>l</w:t>
      </w:r>
      <w:r w:rsidR="008B20F0" w:rsidRPr="003C034A">
        <w:rPr>
          <w:rFonts w:ascii="Tahoma" w:hAnsi="Tahoma" w:cs="Tahoma"/>
          <w:lang w:val="nl-BE"/>
        </w:rPr>
        <w:t>to</w:t>
      </w:r>
      <w:proofErr w:type="spellEnd"/>
      <w:r w:rsidR="008B20F0" w:rsidRPr="003C034A">
        <w:rPr>
          <w:rFonts w:ascii="Tahoma" w:hAnsi="Tahoma" w:cs="Tahoma"/>
          <w:lang w:val="nl-BE"/>
        </w:rPr>
        <w:t xml:space="preserve"> &amp; Hauwf</w:t>
      </w:r>
    </w:p>
    <w:tbl>
      <w:tblPr>
        <w:tblW w:w="8352" w:type="dxa"/>
        <w:tblInd w:w="720" w:type="dxa"/>
        <w:tblBorders>
          <w:insideH w:val="threeDEmboss" w:sz="12" w:space="0" w:color="0D0D0D"/>
        </w:tblBorders>
        <w:tblLook w:val="04A0" w:firstRow="1" w:lastRow="0" w:firstColumn="1" w:lastColumn="0" w:noHBand="0" w:noVBand="1"/>
      </w:tblPr>
      <w:tblGrid>
        <w:gridCol w:w="1851"/>
        <w:gridCol w:w="6501"/>
      </w:tblGrid>
      <w:tr w:rsidR="00E87105" w:rsidRPr="00FB4097" w:rsidTr="00BA52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:rsidR="00E87105" w:rsidRPr="00FB4097" w:rsidRDefault="00E87105" w:rsidP="00BC5059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Wat?</w:t>
            </w:r>
          </w:p>
          <w:p w:rsidR="00E87105" w:rsidRPr="00FB4097" w:rsidRDefault="00E87105" w:rsidP="00BC5059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Wannee</w:t>
            </w:r>
            <w:r w:rsidR="00CF0859">
              <w:rPr>
                <w:rFonts w:ascii="Tahoma" w:hAnsi="Tahoma" w:cs="Tahoma"/>
                <w:b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?</w:t>
            </w:r>
          </w:p>
          <w:p w:rsidR="00BA0409" w:rsidRPr="00FB4097" w:rsidRDefault="00E87105" w:rsidP="00BA0409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Hoe laat?</w:t>
            </w:r>
          </w:p>
          <w:p w:rsidR="00BA0409" w:rsidRPr="00FB4097" w:rsidRDefault="00BA0409" w:rsidP="00CA65B8">
            <w:pPr>
              <w:spacing w:after="120"/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Info</w:t>
            </w:r>
          </w:p>
          <w:p w:rsidR="00BA0409" w:rsidRPr="00FB4097" w:rsidRDefault="00BA0409" w:rsidP="00CA65B8">
            <w:pPr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  <w:p w:rsidR="00CA65B8" w:rsidRPr="00FB4097" w:rsidRDefault="00CA65B8" w:rsidP="00CA65B8">
            <w:pPr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E87105" w:rsidRPr="00FB4097" w:rsidRDefault="004700FF" w:rsidP="00364E2C">
            <w:pPr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Pizza bakken</w:t>
            </w:r>
          </w:p>
          <w:p w:rsidR="00E87105" w:rsidRPr="00FB4097" w:rsidRDefault="00E87105" w:rsidP="00364E2C">
            <w:pPr>
              <w:rPr>
                <w:rFonts w:ascii="Tahoma" w:hAnsi="Tahoma" w:cs="Tahoma"/>
                <w:noProof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Zate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 xml:space="preserve">dag </w:t>
            </w:r>
            <w:r w:rsidR="00C05041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4 feb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="00C05041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ua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="00C05041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i 2017</w:t>
            </w:r>
          </w:p>
          <w:p w:rsidR="00C05041" w:rsidRPr="00FB4097" w:rsidRDefault="004700FF" w:rsidP="000844A7">
            <w:pPr>
              <w:rPr>
                <w:rFonts w:ascii="Tahoma" w:hAnsi="Tahoma" w:cs="Tahoma"/>
                <w:noProof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17u00 – 20u00</w:t>
            </w:r>
          </w:p>
          <w:p w:rsidR="00BA0409" w:rsidRPr="00FB4097" w:rsidRDefault="00C05041" w:rsidP="00CA65B8">
            <w:pPr>
              <w:spacing w:after="120"/>
              <w:rPr>
                <w:rFonts w:ascii="Tahoma" w:hAnsi="Tahoma" w:cs="Tahoma"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Stuu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ons een sms’je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voo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2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feb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ua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i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als je komt zodat wij weten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voo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hoeveel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pe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sonen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we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mate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iaal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en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ing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ediënten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moeten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voo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zien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.</w:t>
            </w:r>
          </w:p>
        </w:tc>
      </w:tr>
      <w:tr w:rsidR="00C05041" w:rsidRPr="00FB4097" w:rsidTr="00BA52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:rsidR="00C05041" w:rsidRPr="00FB4097" w:rsidRDefault="00C05041" w:rsidP="00CA65B8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Wat?</w:t>
            </w:r>
          </w:p>
          <w:p w:rsidR="00C05041" w:rsidRPr="00FB4097" w:rsidRDefault="00C05041" w:rsidP="00C05041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Wannee</w:t>
            </w:r>
            <w:r w:rsidR="00CF0859">
              <w:rPr>
                <w:rFonts w:ascii="Tahoma" w:hAnsi="Tahoma" w:cs="Tahoma"/>
                <w:b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?</w:t>
            </w:r>
          </w:p>
          <w:p w:rsidR="00C05041" w:rsidRPr="00FB4097" w:rsidRDefault="00C05041" w:rsidP="00C05041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Hoe laat?</w:t>
            </w:r>
          </w:p>
          <w:p w:rsidR="00C05041" w:rsidRPr="00FB4097" w:rsidRDefault="00BA0409" w:rsidP="00C05041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Meenemen</w:t>
            </w:r>
            <w:r w:rsidR="00C05041"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?</w:t>
            </w:r>
          </w:p>
          <w:p w:rsidR="00C05041" w:rsidRPr="00FB4097" w:rsidRDefault="00C05041" w:rsidP="00CA65B8">
            <w:pPr>
              <w:spacing w:after="120"/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C05041" w:rsidRPr="00FB4097" w:rsidRDefault="00C05041" w:rsidP="00CA65B8">
            <w:pPr>
              <w:spacing w:before="120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Bondsactiviteit schaatsen</w:t>
            </w:r>
          </w:p>
          <w:p w:rsidR="00C05041" w:rsidRPr="00FB4097" w:rsidRDefault="00C05041" w:rsidP="00CA65B8">
            <w:pPr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Zondag 12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feb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ua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i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2017</w:t>
            </w:r>
          </w:p>
          <w:p w:rsidR="00C05041" w:rsidRPr="00FB4097" w:rsidRDefault="00C05041" w:rsidP="00CA65B8">
            <w:pPr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13u30 – 16u00</w:t>
            </w:r>
          </w:p>
          <w:p w:rsidR="00C05041" w:rsidRPr="00FB4097" w:rsidRDefault="00C05041" w:rsidP="00CA65B8">
            <w:pPr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Handschoenen!!,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unifo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m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, fiets, €</w:t>
            </w:r>
            <w:r w:rsidR="00BA0409"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2</w:t>
            </w:r>
          </w:p>
          <w:p w:rsidR="00C05041" w:rsidRPr="00FB4097" w:rsidRDefault="00C05041" w:rsidP="00CA65B8">
            <w:pPr>
              <w:spacing w:after="120"/>
              <w:rPr>
                <w:rFonts w:ascii="Tahoma" w:hAnsi="Tahoma" w:cs="Tahoma"/>
                <w:i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i/>
                <w:sz w:val="22"/>
                <w:szCs w:val="22"/>
                <w:lang w:val="nl-BE"/>
              </w:rPr>
              <w:t xml:space="preserve">Zie </w:t>
            </w:r>
            <w:proofErr w:type="spellStart"/>
            <w:r w:rsidRPr="00FB4097">
              <w:rPr>
                <w:rFonts w:ascii="Tahoma" w:hAnsi="Tahoma" w:cs="Tahoma"/>
                <w:i/>
                <w:sz w:val="22"/>
                <w:szCs w:val="22"/>
                <w:lang w:val="nl-BE"/>
              </w:rPr>
              <w:t>achte</w:t>
            </w:r>
            <w:r w:rsidR="00CF0859">
              <w:rPr>
                <w:rFonts w:ascii="Tahoma" w:hAnsi="Tahoma" w:cs="Tahoma"/>
                <w:i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i/>
                <w:sz w:val="22"/>
                <w:szCs w:val="22"/>
                <w:lang w:val="nl-BE"/>
              </w:rPr>
              <w:t>kant</w:t>
            </w:r>
            <w:proofErr w:type="spellEnd"/>
            <w:r w:rsidRPr="00FB4097">
              <w:rPr>
                <w:rFonts w:ascii="Tahoma" w:hAnsi="Tahoma" w:cs="Tahoma"/>
                <w:i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FB4097">
              <w:rPr>
                <w:rFonts w:ascii="Tahoma" w:hAnsi="Tahoma" w:cs="Tahoma"/>
                <w:i/>
                <w:sz w:val="22"/>
                <w:szCs w:val="22"/>
                <w:lang w:val="nl-BE"/>
              </w:rPr>
              <w:t>voo</w:t>
            </w:r>
            <w:r w:rsidR="00CF0859">
              <w:rPr>
                <w:rFonts w:ascii="Tahoma" w:hAnsi="Tahoma" w:cs="Tahoma"/>
                <w:i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i/>
                <w:sz w:val="22"/>
                <w:szCs w:val="22"/>
                <w:lang w:val="nl-BE"/>
              </w:rPr>
              <w:t xml:space="preserve"> mee</w:t>
            </w:r>
            <w:r w:rsidR="00CF0859">
              <w:rPr>
                <w:rFonts w:ascii="Tahoma" w:hAnsi="Tahoma" w:cs="Tahoma"/>
                <w:i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i/>
                <w:sz w:val="22"/>
                <w:szCs w:val="22"/>
                <w:lang w:val="nl-BE"/>
              </w:rPr>
              <w:t xml:space="preserve"> info</w:t>
            </w:r>
          </w:p>
        </w:tc>
      </w:tr>
      <w:tr w:rsidR="00BA5223" w:rsidRPr="00FB4097" w:rsidTr="00BA52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:rsidR="00BA5223" w:rsidRPr="00FB4097" w:rsidRDefault="00BA5223" w:rsidP="00CA65B8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Wat?</w:t>
            </w:r>
          </w:p>
          <w:p w:rsidR="00BA5223" w:rsidRPr="00FB4097" w:rsidRDefault="00BA5223" w:rsidP="00BA5223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Wannee</w:t>
            </w:r>
            <w:r w:rsidR="00CF0859">
              <w:rPr>
                <w:rFonts w:ascii="Tahoma" w:hAnsi="Tahoma" w:cs="Tahoma"/>
                <w:b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?</w:t>
            </w:r>
          </w:p>
          <w:p w:rsidR="00BA5223" w:rsidRPr="00FB4097" w:rsidRDefault="00BA5223" w:rsidP="00BA5223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Hoe laat?</w:t>
            </w:r>
          </w:p>
          <w:p w:rsidR="00BA5223" w:rsidRPr="00FB4097" w:rsidRDefault="00BA0409" w:rsidP="00CA65B8">
            <w:pPr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Meenemen?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5223" w:rsidRPr="00FB4097" w:rsidRDefault="00BA5223" w:rsidP="00CA65B8">
            <w:pPr>
              <w:spacing w:before="120"/>
              <w:rPr>
                <w:rFonts w:ascii="Tahoma" w:hAnsi="Tahoma" w:cs="Tahoma"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Eie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bosspel</w:t>
            </w:r>
            <w:proofErr w:type="spellEnd"/>
          </w:p>
          <w:p w:rsidR="00BA5223" w:rsidRPr="00FB4097" w:rsidRDefault="00BA5223" w:rsidP="00BA5223">
            <w:pPr>
              <w:rPr>
                <w:rFonts w:ascii="Tahoma" w:hAnsi="Tahoma" w:cs="Tahoma"/>
                <w:noProof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Zondag 26 feb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ua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i 2017</w:t>
            </w:r>
          </w:p>
          <w:p w:rsidR="00BA5223" w:rsidRPr="00FB4097" w:rsidRDefault="00BA5223" w:rsidP="00BA5223">
            <w:pPr>
              <w:rPr>
                <w:rFonts w:ascii="Tahoma" w:hAnsi="Tahoma" w:cs="Tahoma"/>
                <w:noProof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16u00 – 18u30</w:t>
            </w:r>
          </w:p>
          <w:p w:rsidR="00BA5223" w:rsidRPr="00FB4097" w:rsidRDefault="00BA5223" w:rsidP="00CA65B8">
            <w:pPr>
              <w:spacing w:after="120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Oude kle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en, fiets</w:t>
            </w:r>
          </w:p>
        </w:tc>
      </w:tr>
      <w:tr w:rsidR="00E87105" w:rsidRPr="00FB4097" w:rsidTr="00BA52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:rsidR="00E87105" w:rsidRPr="00FB4097" w:rsidRDefault="00E87105" w:rsidP="00CA65B8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Wat?</w:t>
            </w:r>
          </w:p>
          <w:p w:rsidR="00E87105" w:rsidRPr="00FB4097" w:rsidRDefault="00E87105" w:rsidP="00BC5059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Wannee</w:t>
            </w:r>
            <w:r w:rsidR="00CF0859">
              <w:rPr>
                <w:rFonts w:ascii="Tahoma" w:hAnsi="Tahoma" w:cs="Tahoma"/>
                <w:b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?</w:t>
            </w:r>
          </w:p>
          <w:p w:rsidR="00E87105" w:rsidRPr="00FB4097" w:rsidRDefault="00E87105" w:rsidP="00BC5059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Hoe laat?</w:t>
            </w:r>
          </w:p>
          <w:p w:rsidR="00C05041" w:rsidRPr="00FB4097" w:rsidRDefault="00BA0409" w:rsidP="00CA65B8">
            <w:pPr>
              <w:spacing w:after="120"/>
              <w:jc w:val="righ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Meenemen</w:t>
            </w:r>
            <w:r w:rsidR="00C05041"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?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E87105" w:rsidRPr="00FB4097" w:rsidRDefault="004700FF" w:rsidP="00CA65B8">
            <w:pPr>
              <w:spacing w:before="120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Nachtje heem</w:t>
            </w:r>
          </w:p>
          <w:p w:rsidR="00E87105" w:rsidRPr="00FB4097" w:rsidRDefault="006B08A2" w:rsidP="00364E2C">
            <w:pPr>
              <w:rPr>
                <w:rFonts w:ascii="Tahoma" w:hAnsi="Tahoma" w:cs="Tahoma"/>
                <w:noProof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Vlijdag 10</w:t>
            </w:r>
            <w:r w:rsidR="00BA0409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 xml:space="preserve"> maa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="00BA0409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 xml:space="preserve">t – </w:t>
            </w:r>
            <w:r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zateldag 11</w:t>
            </w:r>
            <w:bookmarkStart w:id="0" w:name="_GoBack"/>
            <w:bookmarkEnd w:id="0"/>
            <w:r w:rsidR="00BA0409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 xml:space="preserve"> maa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="00BA0409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t 2017</w:t>
            </w:r>
          </w:p>
          <w:p w:rsidR="00E87105" w:rsidRPr="00FB4097" w:rsidRDefault="00C05041" w:rsidP="00364E2C">
            <w:pPr>
              <w:rPr>
                <w:rFonts w:ascii="Tahoma" w:hAnsi="Tahoma" w:cs="Tahoma"/>
                <w:noProof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19u00 – 11u00</w:t>
            </w:r>
          </w:p>
          <w:p w:rsidR="00C05041" w:rsidRPr="00FB4097" w:rsidRDefault="00C05041" w:rsidP="00CA65B8">
            <w:pPr>
              <w:spacing w:after="120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Wa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="00F24B90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me kle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="00F24B90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en, veldbedje, slaapzak, ve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="00F24B90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snape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="00F24B90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ingen</w:t>
            </w:r>
          </w:p>
        </w:tc>
      </w:tr>
      <w:tr w:rsidR="00E87105" w:rsidRPr="00FB4097" w:rsidTr="00BA52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:rsidR="00E87105" w:rsidRPr="00FB4097" w:rsidRDefault="00E87105" w:rsidP="00BC5059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Wat?</w:t>
            </w:r>
          </w:p>
          <w:p w:rsidR="00E87105" w:rsidRPr="00FB4097" w:rsidRDefault="00E87105" w:rsidP="00BC5059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Wannee</w:t>
            </w:r>
            <w:r w:rsidR="00CF0859">
              <w:rPr>
                <w:rFonts w:ascii="Tahoma" w:hAnsi="Tahoma" w:cs="Tahoma"/>
                <w:b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?</w:t>
            </w:r>
          </w:p>
          <w:p w:rsidR="00E87105" w:rsidRPr="00FB4097" w:rsidRDefault="00E87105" w:rsidP="00BC5059">
            <w:pPr>
              <w:jc w:val="right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Hoe laat?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E87105" w:rsidRPr="00FB4097" w:rsidRDefault="008B20F0" w:rsidP="00364E2C">
            <w:pPr>
              <w:rPr>
                <w:rFonts w:ascii="Tahoma" w:hAnsi="Tahoma" w:cs="Tahoma"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Voo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be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eiding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op K</w:t>
            </w:r>
            <w:r w:rsidR="00BA5223" w:rsidRPr="00FB4097">
              <w:rPr>
                <w:rFonts w:ascii="Tahoma" w:hAnsi="Tahoma" w:cs="Tahoma"/>
                <w:sz w:val="22"/>
                <w:szCs w:val="22"/>
                <w:lang w:val="nl-BE"/>
              </w:rPr>
              <w:t>naap-</w:t>
            </w:r>
            <w:proofErr w:type="spellStart"/>
            <w:r w:rsidR="00BA5223" w:rsidRPr="00FB4097">
              <w:rPr>
                <w:rFonts w:ascii="Tahoma" w:hAnsi="Tahoma" w:cs="Tahoma"/>
                <w:sz w:val="22"/>
                <w:szCs w:val="22"/>
                <w:lang w:val="nl-BE"/>
              </w:rPr>
              <w:t>p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="00BA5223" w:rsidRPr="00FB4097">
              <w:rPr>
                <w:rFonts w:ascii="Tahoma" w:hAnsi="Tahoma" w:cs="Tahoma"/>
                <w:sz w:val="22"/>
                <w:szCs w:val="22"/>
                <w:lang w:val="nl-BE"/>
              </w:rPr>
              <w:t>oeven</w:t>
            </w:r>
            <w:proofErr w:type="spellEnd"/>
          </w:p>
          <w:p w:rsidR="00E87105" w:rsidRPr="00FB4097" w:rsidRDefault="008B20F0" w:rsidP="00364E2C">
            <w:pPr>
              <w:rPr>
                <w:rFonts w:ascii="Tahoma" w:hAnsi="Tahoma" w:cs="Tahoma"/>
                <w:noProof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Zondag 26 maa</w:t>
            </w:r>
            <w:r w:rsidR="00CF0859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t</w:t>
            </w:r>
          </w:p>
          <w:p w:rsidR="00364E2C" w:rsidRPr="00FB4097" w:rsidRDefault="00F24B90" w:rsidP="00364E2C">
            <w:pPr>
              <w:rPr>
                <w:rFonts w:ascii="Tahoma" w:hAnsi="Tahoma" w:cs="Tahoma"/>
                <w:noProof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>16u0</w:t>
            </w:r>
            <w:r w:rsidR="00E87105" w:rsidRPr="00FB4097">
              <w:rPr>
                <w:rFonts w:ascii="Tahoma" w:hAnsi="Tahoma" w:cs="Tahoma"/>
                <w:noProof/>
                <w:sz w:val="22"/>
                <w:szCs w:val="22"/>
                <w:lang w:val="nl-BE"/>
              </w:rPr>
              <w:t xml:space="preserve"> – 18u30</w:t>
            </w:r>
          </w:p>
        </w:tc>
      </w:tr>
      <w:tr w:rsidR="00BA0409" w:rsidRPr="00FB4097" w:rsidTr="00BA52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:rsidR="00BA0409" w:rsidRPr="00FB4097" w:rsidRDefault="00BA0409" w:rsidP="003C034A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Wat?</w:t>
            </w:r>
          </w:p>
          <w:p w:rsidR="00BA0409" w:rsidRPr="00FB4097" w:rsidRDefault="00BA0409" w:rsidP="00BA0409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Wannee</w:t>
            </w:r>
            <w:r w:rsidR="00CF0859">
              <w:rPr>
                <w:rFonts w:ascii="Tahoma" w:hAnsi="Tahoma" w:cs="Tahoma"/>
                <w:b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?</w:t>
            </w:r>
          </w:p>
          <w:p w:rsidR="00F24B90" w:rsidRPr="00FB4097" w:rsidRDefault="00BA0409" w:rsidP="003C034A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Hoe laat?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BA0409" w:rsidRPr="00FB4097" w:rsidRDefault="00CA65B8" w:rsidP="003C034A">
            <w:pPr>
              <w:rPr>
                <w:rFonts w:ascii="Tahoma" w:hAnsi="Tahoma" w:cs="Tahoma"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Spo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t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en spel</w:t>
            </w:r>
          </w:p>
          <w:p w:rsidR="00F24B90" w:rsidRPr="00FB4097" w:rsidRDefault="00F24B90" w:rsidP="00364E2C">
            <w:pPr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Zondag 9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ap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il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2017</w:t>
            </w:r>
          </w:p>
          <w:p w:rsidR="00CA65B8" w:rsidRPr="00FB4097" w:rsidRDefault="00F24B90" w:rsidP="00364E2C">
            <w:pPr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14u00-16u30</w:t>
            </w:r>
          </w:p>
        </w:tc>
      </w:tr>
      <w:tr w:rsidR="00F24B90" w:rsidRPr="00FB4097" w:rsidTr="00BA52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:rsidR="00F24B90" w:rsidRPr="00FB4097" w:rsidRDefault="00F24B90" w:rsidP="003C034A">
            <w:pPr>
              <w:spacing w:before="120"/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Wat?</w:t>
            </w:r>
          </w:p>
          <w:p w:rsidR="00F24B90" w:rsidRPr="00FB4097" w:rsidRDefault="00F24B90" w:rsidP="00F24B90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Wannee</w:t>
            </w:r>
            <w:r w:rsidR="00CF0859">
              <w:rPr>
                <w:rFonts w:ascii="Tahoma" w:hAnsi="Tahoma" w:cs="Tahoma"/>
                <w:b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?</w:t>
            </w:r>
          </w:p>
          <w:p w:rsidR="00F24B90" w:rsidRPr="00FB4097" w:rsidRDefault="00F24B90" w:rsidP="003C034A">
            <w:pPr>
              <w:spacing w:after="120"/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Hoe laat?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F24B90" w:rsidRPr="00FB4097" w:rsidRDefault="00F24B90" w:rsidP="003C034A">
            <w:pPr>
              <w:spacing w:before="120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SULPLISE (zo zeggen ze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su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p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ise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in China!)</w:t>
            </w:r>
          </w:p>
          <w:p w:rsidR="00F24B90" w:rsidRPr="00FB4097" w:rsidRDefault="00F24B90" w:rsidP="003C034A">
            <w:pPr>
              <w:rPr>
                <w:rFonts w:ascii="Tahoma" w:hAnsi="Tahoma" w:cs="Tahoma"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V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ijdag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="003C034A"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21 </w:t>
            </w:r>
            <w:proofErr w:type="spellStart"/>
            <w:r w:rsidR="003C034A" w:rsidRPr="00FB4097">
              <w:rPr>
                <w:rFonts w:ascii="Tahoma" w:hAnsi="Tahoma" w:cs="Tahoma"/>
                <w:sz w:val="22"/>
                <w:szCs w:val="22"/>
                <w:lang w:val="nl-BE"/>
              </w:rPr>
              <w:t>ap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="003C034A" w:rsidRPr="00FB4097">
              <w:rPr>
                <w:rFonts w:ascii="Tahoma" w:hAnsi="Tahoma" w:cs="Tahoma"/>
                <w:sz w:val="22"/>
                <w:szCs w:val="22"/>
                <w:lang w:val="nl-BE"/>
              </w:rPr>
              <w:t>il</w:t>
            </w:r>
            <w:proofErr w:type="spellEnd"/>
            <w:r w:rsidR="003C034A"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2017</w:t>
            </w:r>
          </w:p>
          <w:p w:rsidR="003C034A" w:rsidRPr="00FB4097" w:rsidRDefault="003C034A" w:rsidP="003C034A">
            <w:pPr>
              <w:spacing w:after="120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20u00 – 22u00</w:t>
            </w:r>
          </w:p>
        </w:tc>
      </w:tr>
      <w:tr w:rsidR="003C034A" w:rsidRPr="00FB4097" w:rsidTr="00BA5223">
        <w:trPr>
          <w:trHeight w:val="1134"/>
        </w:trPr>
        <w:tc>
          <w:tcPr>
            <w:tcW w:w="1851" w:type="dxa"/>
            <w:shd w:val="clear" w:color="auto" w:fill="auto"/>
            <w:vAlign w:val="center"/>
          </w:tcPr>
          <w:p w:rsidR="003C034A" w:rsidRPr="00FB4097" w:rsidRDefault="003C034A" w:rsidP="00FB4097">
            <w:pPr>
              <w:spacing w:before="60"/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Wat?</w:t>
            </w:r>
          </w:p>
          <w:p w:rsidR="003C034A" w:rsidRPr="00FB4097" w:rsidRDefault="003C034A" w:rsidP="003C034A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Wannee</w:t>
            </w:r>
            <w:r w:rsidR="00CF0859">
              <w:rPr>
                <w:rFonts w:ascii="Tahoma" w:hAnsi="Tahoma" w:cs="Tahoma"/>
                <w:b/>
                <w:sz w:val="22"/>
                <w:szCs w:val="22"/>
                <w:lang w:val="nl-BE"/>
              </w:rPr>
              <w:t>l</w:t>
            </w:r>
            <w:proofErr w:type="spellEnd"/>
            <w:r w:rsidRPr="00FB4097">
              <w:rPr>
                <w:rFonts w:ascii="Tahoma" w:hAnsi="Tahoma" w:cs="Tahoma"/>
                <w:b/>
                <w:sz w:val="22"/>
                <w:szCs w:val="22"/>
                <w:lang w:val="nl-BE"/>
              </w:rPr>
              <w:t>?</w:t>
            </w:r>
          </w:p>
          <w:p w:rsidR="003C034A" w:rsidRDefault="00FB4097" w:rsidP="00FB4097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nl-BE"/>
              </w:rPr>
              <w:t>Info</w:t>
            </w:r>
          </w:p>
          <w:p w:rsidR="00FB4097" w:rsidRPr="00FB4097" w:rsidRDefault="00FB4097" w:rsidP="00FB4097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  <w:p w:rsidR="003C034A" w:rsidRPr="00FB4097" w:rsidRDefault="003C034A" w:rsidP="003C034A">
            <w:pPr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:rsidR="003C034A" w:rsidRPr="00FB4097" w:rsidRDefault="003C034A" w:rsidP="00FB4097">
            <w:pPr>
              <w:spacing w:before="60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KNAVO!</w:t>
            </w:r>
          </w:p>
          <w:p w:rsidR="003C034A" w:rsidRPr="00FB4097" w:rsidRDefault="003C034A" w:rsidP="003C034A">
            <w:pPr>
              <w:rPr>
                <w:rFonts w:ascii="Tahoma" w:hAnsi="Tahoma" w:cs="Tahoma"/>
                <w:sz w:val="22"/>
                <w:szCs w:val="22"/>
                <w:lang w:val="nl-BE"/>
              </w:rPr>
            </w:pP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V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ijdag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5 mei – zondag 7 mei 2017</w:t>
            </w:r>
          </w:p>
          <w:p w:rsidR="00FB4097" w:rsidRPr="00FB4097" w:rsidRDefault="003C034A" w:rsidP="003C034A">
            <w:pPr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Een weekend,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geo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ganisee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d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doo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KSA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Limbu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g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, vol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keivette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activiteiten waa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we ons met alle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ve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enigingen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van de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p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ovincie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keiha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d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gaan </w:t>
            </w:r>
            <w:proofErr w:type="spellStart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amuse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en</w:t>
            </w:r>
            <w:proofErr w:type="spellEnd"/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>! Mee</w:t>
            </w:r>
            <w:r w:rsidR="00CF0859">
              <w:rPr>
                <w:rFonts w:ascii="Tahoma" w:hAnsi="Tahoma" w:cs="Tahoma"/>
                <w:sz w:val="22"/>
                <w:szCs w:val="22"/>
                <w:lang w:val="nl-BE"/>
              </w:rPr>
              <w:t>l</w:t>
            </w:r>
            <w:r w:rsidRPr="00FB4097">
              <w:rPr>
                <w:rFonts w:ascii="Tahoma" w:hAnsi="Tahoma" w:cs="Tahoma"/>
                <w:sz w:val="22"/>
                <w:szCs w:val="22"/>
                <w:lang w:val="nl-BE"/>
              </w:rPr>
              <w:t xml:space="preserve"> info volgt nog!</w:t>
            </w:r>
          </w:p>
        </w:tc>
      </w:tr>
    </w:tbl>
    <w:p w:rsidR="003061BC" w:rsidRDefault="003061BC" w:rsidP="00FB4097">
      <w:pPr>
        <w:tabs>
          <w:tab w:val="left" w:pos="3235"/>
        </w:tabs>
        <w:rPr>
          <w:rFonts w:ascii="Tahoma" w:hAnsi="Tahoma" w:cs="Tahoma"/>
          <w:lang w:val="nl-BE"/>
        </w:rPr>
      </w:pPr>
    </w:p>
    <w:p w:rsidR="0025589F" w:rsidRDefault="0025589F" w:rsidP="0025589F">
      <w:pPr>
        <w:jc w:val="both"/>
        <w:rPr>
          <w:rFonts w:ascii="Tahoma" w:hAnsi="Tahoma" w:cs="Tahoma"/>
          <w:b/>
          <w:lang w:val="nl-BE"/>
        </w:rPr>
      </w:pPr>
    </w:p>
    <w:p w:rsidR="0025589F" w:rsidRDefault="0025589F" w:rsidP="0025589F">
      <w:pPr>
        <w:ind w:left="708"/>
        <w:rPr>
          <w:rFonts w:ascii="Tahoma" w:hAnsi="Tahoma" w:cs="Tahoma"/>
          <w:lang w:val="nl-BE"/>
        </w:rPr>
      </w:pPr>
    </w:p>
    <w:p w:rsidR="0025589F" w:rsidRDefault="0025589F" w:rsidP="0025589F">
      <w:pPr>
        <w:ind w:left="708"/>
        <w:rPr>
          <w:rFonts w:ascii="Tahoma" w:hAnsi="Tahoma" w:cs="Tahoma"/>
          <w:lang w:val="nl-BE"/>
        </w:rPr>
      </w:pPr>
      <w:r w:rsidRPr="00DE634B">
        <w:rPr>
          <w:lang w:val="nl-BE"/>
        </w:rPr>
        <w:drawing>
          <wp:anchor distT="0" distB="0" distL="114300" distR="114300" simplePos="0" relativeHeight="251661312" behindDoc="0" locked="0" layoutInCell="1" allowOverlap="1" wp14:anchorId="59A8551B" wp14:editId="29D5C36D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471805" cy="1014095"/>
            <wp:effectExtent l="133350" t="57150" r="137795" b="52705"/>
            <wp:wrapThrough wrapText="bothSides">
              <wp:wrapPolygon edited="0">
                <wp:start x="16634" y="-920"/>
                <wp:lineTo x="1286" y="-2508"/>
                <wp:lineTo x="-2493" y="3742"/>
                <wp:lineTo x="-5433" y="10101"/>
                <wp:lineTo x="-2075" y="10541"/>
                <wp:lineTo x="-5854" y="16791"/>
                <wp:lineTo x="-1656" y="17340"/>
                <wp:lineTo x="-2103" y="21075"/>
                <wp:lineTo x="2935" y="21734"/>
                <wp:lineTo x="3774" y="21844"/>
                <wp:lineTo x="21851" y="20417"/>
                <wp:lineTo x="23112" y="13838"/>
                <wp:lineTo x="22693" y="7039"/>
                <wp:lineTo x="23350" y="-41"/>
                <wp:lineTo x="16634" y="-92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7211">
                      <a:off x="0" y="0"/>
                      <a:ext cx="47180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34B">
        <w:rPr>
          <w:lang w:val="nl-BE"/>
        </w:rPr>
        <w:drawing>
          <wp:anchor distT="0" distB="0" distL="114300" distR="114300" simplePos="0" relativeHeight="251662336" behindDoc="0" locked="0" layoutInCell="1" allowOverlap="1" wp14:anchorId="6A3BEB9D" wp14:editId="17CAC9B1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471805" cy="1014095"/>
            <wp:effectExtent l="152400" t="57150" r="156845" b="52705"/>
            <wp:wrapThrough wrapText="bothSides">
              <wp:wrapPolygon edited="0">
                <wp:start x="-1839" y="95"/>
                <wp:lineTo x="-6802" y="866"/>
                <wp:lineTo x="-2380" y="7024"/>
                <wp:lineTo x="-6516" y="7667"/>
                <wp:lineTo x="-2093" y="13824"/>
                <wp:lineTo x="-5402" y="14338"/>
                <wp:lineTo x="126" y="22035"/>
                <wp:lineTo x="17501" y="21901"/>
                <wp:lineTo x="22464" y="21129"/>
                <wp:lineTo x="22436" y="3166"/>
                <wp:lineTo x="21604" y="728"/>
                <wp:lineTo x="11398" y="-680"/>
                <wp:lineTo x="1469" y="-420"/>
                <wp:lineTo x="-1839" y="95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8646">
                      <a:off x="0" y="0"/>
                      <a:ext cx="47180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89F" w:rsidRDefault="0025589F" w:rsidP="0025589F">
      <w:pPr>
        <w:ind w:left="708"/>
        <w:rPr>
          <w:rFonts w:ascii="Tahoma" w:hAnsi="Tahoma" w:cs="Tahoma"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7058B" wp14:editId="705C49E9">
                <wp:simplePos x="0" y="0"/>
                <wp:positionH relativeFrom="margin">
                  <wp:align>center</wp:align>
                </wp:positionH>
                <wp:positionV relativeFrom="paragraph">
                  <wp:posOffset>11108</wp:posOffset>
                </wp:positionV>
                <wp:extent cx="4523105" cy="662940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23105" cy="6629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589F" w:rsidRDefault="0025589F" w:rsidP="0025589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Bondsactiviteit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058B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85pt;width:356.15pt;height:52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" filled="f" stroked="f">
                <o:lock v:ext="edit" shapetype="t"/>
                <v:textbox style="mso-fit-shape-to-text:t">
                  <w:txbxContent>
                    <w:p w:rsidR="0025589F" w:rsidRDefault="0025589F" w:rsidP="0025589F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Bondsactiviteit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589F" w:rsidRDefault="0025589F" w:rsidP="0025589F">
      <w:pPr>
        <w:rPr>
          <w:lang w:val="nl-BE"/>
        </w:rPr>
      </w:pPr>
    </w:p>
    <w:p w:rsidR="0025589F" w:rsidRDefault="0025589F" w:rsidP="0025589F">
      <w:pPr>
        <w:rPr>
          <w:lang w:val="nl-BE"/>
        </w:rPr>
      </w:pPr>
    </w:p>
    <w:p w:rsidR="0025589F" w:rsidRDefault="0025589F" w:rsidP="0025589F">
      <w:pPr>
        <w:rPr>
          <w:lang w:val="nl-BE"/>
        </w:rPr>
      </w:pPr>
    </w:p>
    <w:p w:rsidR="0025589F" w:rsidRDefault="0025589F" w:rsidP="0025589F">
      <w:pPr>
        <w:rPr>
          <w:rFonts w:ascii="Tahoma" w:hAnsi="Tahoma" w:cs="Tahoma"/>
          <w:lang w:val="nl-BE"/>
        </w:rPr>
      </w:pPr>
    </w:p>
    <w:p w:rsidR="0025589F" w:rsidRDefault="0025589F" w:rsidP="0025589F">
      <w:pPr>
        <w:rPr>
          <w:rFonts w:ascii="Tahoma" w:hAnsi="Tahoma" w:cs="Tahoma"/>
          <w:lang w:val="nl-BE"/>
        </w:rPr>
      </w:pPr>
    </w:p>
    <w:p w:rsidR="0025589F" w:rsidRDefault="0025589F" w:rsidP="008C4F09">
      <w:pPr>
        <w:ind w:left="708"/>
        <w:jc w:val="both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Beste leden,</w:t>
      </w:r>
    </w:p>
    <w:p w:rsidR="0025589F" w:rsidRDefault="0025589F" w:rsidP="008C4F09">
      <w:pPr>
        <w:ind w:left="708"/>
        <w:jc w:val="both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 xml:space="preserve">Omdat de </w:t>
      </w:r>
      <w:proofErr w:type="spellStart"/>
      <w:r>
        <w:rPr>
          <w:rFonts w:ascii="Tahoma" w:hAnsi="Tahoma" w:cs="Tahoma"/>
          <w:lang w:val="nl-BE"/>
        </w:rPr>
        <w:t>wintel</w:t>
      </w:r>
      <w:proofErr w:type="spellEnd"/>
      <w:r>
        <w:rPr>
          <w:rFonts w:ascii="Tahoma" w:hAnsi="Tahoma" w:cs="Tahoma"/>
          <w:lang w:val="nl-BE"/>
        </w:rPr>
        <w:t xml:space="preserve"> nu al een tijdje bezig is willen we met KSA V.I.V.E.D. </w:t>
      </w:r>
      <w:proofErr w:type="spellStart"/>
      <w:r>
        <w:rPr>
          <w:rFonts w:ascii="Tahoma" w:hAnsi="Tahoma" w:cs="Tahoma"/>
          <w:lang w:val="nl-BE"/>
        </w:rPr>
        <w:t>Tongello</w:t>
      </w:r>
      <w:proofErr w:type="spellEnd"/>
      <w:r>
        <w:rPr>
          <w:rFonts w:ascii="Tahoma" w:hAnsi="Tahoma" w:cs="Tahoma"/>
          <w:lang w:val="nl-BE"/>
        </w:rPr>
        <w:t xml:space="preserve"> het wintelgevoel </w:t>
      </w:r>
      <w:proofErr w:type="spellStart"/>
      <w:r>
        <w:rPr>
          <w:rFonts w:ascii="Tahoma" w:hAnsi="Tahoma" w:cs="Tahoma"/>
          <w:lang w:val="nl-BE"/>
        </w:rPr>
        <w:t>extla</w:t>
      </w:r>
      <w:proofErr w:type="spellEnd"/>
      <w:r>
        <w:rPr>
          <w:rFonts w:ascii="Tahoma" w:hAnsi="Tahoma" w:cs="Tahoma"/>
          <w:lang w:val="nl-BE"/>
        </w:rPr>
        <w:t xml:space="preserve"> </w:t>
      </w:r>
      <w:proofErr w:type="spellStart"/>
      <w:r>
        <w:rPr>
          <w:rFonts w:ascii="Tahoma" w:hAnsi="Tahoma" w:cs="Tahoma"/>
          <w:lang w:val="nl-BE"/>
        </w:rPr>
        <w:t>naal</w:t>
      </w:r>
      <w:proofErr w:type="spellEnd"/>
      <w:r>
        <w:rPr>
          <w:rFonts w:ascii="Tahoma" w:hAnsi="Tahoma" w:cs="Tahoma"/>
          <w:lang w:val="nl-BE"/>
        </w:rPr>
        <w:t xml:space="preserve"> </w:t>
      </w:r>
      <w:proofErr w:type="spellStart"/>
      <w:r>
        <w:rPr>
          <w:rFonts w:ascii="Tahoma" w:hAnsi="Tahoma" w:cs="Tahoma"/>
          <w:lang w:val="nl-BE"/>
        </w:rPr>
        <w:t>vool</w:t>
      </w:r>
      <w:proofErr w:type="spellEnd"/>
      <w:r>
        <w:rPr>
          <w:rFonts w:ascii="Tahoma" w:hAnsi="Tahoma" w:cs="Tahoma"/>
          <w:lang w:val="nl-BE"/>
        </w:rPr>
        <w:t xml:space="preserve"> </w:t>
      </w:r>
      <w:proofErr w:type="spellStart"/>
      <w:r>
        <w:rPr>
          <w:rFonts w:ascii="Tahoma" w:hAnsi="Tahoma" w:cs="Tahoma"/>
          <w:lang w:val="nl-BE"/>
        </w:rPr>
        <w:t>blengen</w:t>
      </w:r>
      <w:proofErr w:type="spellEnd"/>
      <w:r>
        <w:rPr>
          <w:rFonts w:ascii="Tahoma" w:hAnsi="Tahoma" w:cs="Tahoma"/>
          <w:lang w:val="nl-BE"/>
        </w:rPr>
        <w:t xml:space="preserve"> dool met de hele KSA te gaan schaatsen op onze </w:t>
      </w:r>
      <w:proofErr w:type="spellStart"/>
      <w:r>
        <w:rPr>
          <w:rFonts w:ascii="Tahoma" w:hAnsi="Tahoma" w:cs="Tahoma"/>
          <w:lang w:val="nl-BE"/>
        </w:rPr>
        <w:t>jaallijkse</w:t>
      </w:r>
      <w:proofErr w:type="spellEnd"/>
      <w:r>
        <w:rPr>
          <w:rFonts w:ascii="Tahoma" w:hAnsi="Tahoma" w:cs="Tahoma"/>
          <w:lang w:val="nl-BE"/>
        </w:rPr>
        <w:t xml:space="preserve"> </w:t>
      </w:r>
      <w:r>
        <w:rPr>
          <w:rFonts w:ascii="Tahoma" w:hAnsi="Tahoma" w:cs="Tahoma"/>
          <w:b/>
          <w:lang w:val="nl-BE"/>
        </w:rPr>
        <w:t>bondsactiviteit</w:t>
      </w:r>
      <w:r>
        <w:rPr>
          <w:rFonts w:ascii="Tahoma" w:hAnsi="Tahoma" w:cs="Tahoma"/>
          <w:lang w:val="nl-BE"/>
        </w:rPr>
        <w:t xml:space="preserve">. Op zondag 12 </w:t>
      </w:r>
      <w:proofErr w:type="spellStart"/>
      <w:r>
        <w:rPr>
          <w:rFonts w:ascii="Tahoma" w:hAnsi="Tahoma" w:cs="Tahoma"/>
          <w:lang w:val="nl-BE"/>
        </w:rPr>
        <w:t>Febluali</w:t>
      </w:r>
      <w:proofErr w:type="spellEnd"/>
      <w:r>
        <w:rPr>
          <w:rFonts w:ascii="Tahoma" w:hAnsi="Tahoma" w:cs="Tahoma"/>
          <w:lang w:val="nl-BE"/>
        </w:rPr>
        <w:t xml:space="preserve"> 2016 komen we om 13.30u samen aan het heem waal we samen </w:t>
      </w:r>
      <w:proofErr w:type="spellStart"/>
      <w:r>
        <w:rPr>
          <w:rFonts w:ascii="Tahoma" w:hAnsi="Tahoma" w:cs="Tahoma"/>
          <w:lang w:val="nl-BE"/>
        </w:rPr>
        <w:t>naal</w:t>
      </w:r>
      <w:proofErr w:type="spellEnd"/>
      <w:r>
        <w:rPr>
          <w:rFonts w:ascii="Tahoma" w:hAnsi="Tahoma" w:cs="Tahoma"/>
          <w:lang w:val="nl-BE"/>
        </w:rPr>
        <w:t xml:space="preserve"> de schaatsbaan van Maaseik lijden en daal ons beste schaatsbeentje </w:t>
      </w:r>
      <w:proofErr w:type="spellStart"/>
      <w:r>
        <w:rPr>
          <w:rFonts w:ascii="Tahoma" w:hAnsi="Tahoma" w:cs="Tahoma"/>
          <w:lang w:val="nl-BE"/>
        </w:rPr>
        <w:t>naal</w:t>
      </w:r>
      <w:proofErr w:type="spellEnd"/>
      <w:r>
        <w:rPr>
          <w:rFonts w:ascii="Tahoma" w:hAnsi="Tahoma" w:cs="Tahoma"/>
          <w:lang w:val="nl-BE"/>
        </w:rPr>
        <w:t xml:space="preserve"> </w:t>
      </w:r>
      <w:proofErr w:type="spellStart"/>
      <w:r>
        <w:rPr>
          <w:rFonts w:ascii="Tahoma" w:hAnsi="Tahoma" w:cs="Tahoma"/>
          <w:lang w:val="nl-BE"/>
        </w:rPr>
        <w:t>vool</w:t>
      </w:r>
      <w:proofErr w:type="spellEnd"/>
      <w:r>
        <w:rPr>
          <w:rFonts w:ascii="Tahoma" w:hAnsi="Tahoma" w:cs="Tahoma"/>
          <w:lang w:val="nl-BE"/>
        </w:rPr>
        <w:t xml:space="preserve"> zullen </w:t>
      </w:r>
      <w:proofErr w:type="spellStart"/>
      <w:r>
        <w:rPr>
          <w:rFonts w:ascii="Tahoma" w:hAnsi="Tahoma" w:cs="Tahoma"/>
          <w:lang w:val="nl-BE"/>
        </w:rPr>
        <w:t>blengen</w:t>
      </w:r>
      <w:proofErr w:type="spellEnd"/>
      <w:r>
        <w:rPr>
          <w:rFonts w:ascii="Tahoma" w:hAnsi="Tahoma" w:cs="Tahoma"/>
          <w:lang w:val="nl-BE"/>
        </w:rPr>
        <w:t xml:space="preserve">! </w:t>
      </w:r>
      <w:proofErr w:type="spellStart"/>
      <w:r>
        <w:rPr>
          <w:rFonts w:ascii="Tahoma" w:hAnsi="Tahoma" w:cs="Tahoma"/>
          <w:lang w:val="nl-BE"/>
        </w:rPr>
        <w:t>Hielbij</w:t>
      </w:r>
      <w:proofErr w:type="spellEnd"/>
      <w:r>
        <w:rPr>
          <w:rFonts w:ascii="Tahoma" w:hAnsi="Tahoma" w:cs="Tahoma"/>
          <w:lang w:val="nl-BE"/>
        </w:rPr>
        <w:t xml:space="preserve"> vlagen we of el enkele </w:t>
      </w:r>
      <w:proofErr w:type="spellStart"/>
      <w:r>
        <w:rPr>
          <w:rFonts w:ascii="Tahoma" w:hAnsi="Tahoma" w:cs="Tahoma"/>
          <w:lang w:val="nl-BE"/>
        </w:rPr>
        <w:t>oudels</w:t>
      </w:r>
      <w:proofErr w:type="spellEnd"/>
      <w:r>
        <w:rPr>
          <w:rFonts w:ascii="Tahoma" w:hAnsi="Tahoma" w:cs="Tahoma"/>
          <w:lang w:val="nl-BE"/>
        </w:rPr>
        <w:t xml:space="preserve"> het zien zitten om de leeuwkes en jong-knapen te </w:t>
      </w:r>
      <w:proofErr w:type="spellStart"/>
      <w:r>
        <w:rPr>
          <w:rFonts w:ascii="Tahoma" w:hAnsi="Tahoma" w:cs="Tahoma"/>
          <w:lang w:val="nl-BE"/>
        </w:rPr>
        <w:t>blengen</w:t>
      </w:r>
      <w:proofErr w:type="spellEnd"/>
      <w:r>
        <w:rPr>
          <w:rFonts w:ascii="Tahoma" w:hAnsi="Tahoma" w:cs="Tahoma"/>
          <w:lang w:val="nl-BE"/>
        </w:rPr>
        <w:t xml:space="preserve"> </w:t>
      </w:r>
      <w:proofErr w:type="spellStart"/>
      <w:r>
        <w:rPr>
          <w:rFonts w:ascii="Tahoma" w:hAnsi="Tahoma" w:cs="Tahoma"/>
          <w:lang w:val="nl-BE"/>
        </w:rPr>
        <w:t>naal</w:t>
      </w:r>
      <w:proofErr w:type="spellEnd"/>
      <w:r>
        <w:rPr>
          <w:rFonts w:ascii="Tahoma" w:hAnsi="Tahoma" w:cs="Tahoma"/>
          <w:lang w:val="nl-BE"/>
        </w:rPr>
        <w:t xml:space="preserve"> de schaatsbaan (</w:t>
      </w:r>
      <w:proofErr w:type="spellStart"/>
      <w:r>
        <w:rPr>
          <w:rFonts w:ascii="Tahoma" w:hAnsi="Tahoma" w:cs="Tahoma"/>
          <w:lang w:val="nl-BE"/>
        </w:rPr>
        <w:t>omstleeks</w:t>
      </w:r>
      <w:proofErr w:type="spellEnd"/>
      <w:r>
        <w:rPr>
          <w:rFonts w:ascii="Tahoma" w:hAnsi="Tahoma" w:cs="Tahoma"/>
          <w:lang w:val="nl-BE"/>
        </w:rPr>
        <w:t xml:space="preserve"> 13.30u) en ze hun hiel ook </w:t>
      </w:r>
      <w:proofErr w:type="spellStart"/>
      <w:r>
        <w:rPr>
          <w:rFonts w:ascii="Tahoma" w:hAnsi="Tahoma" w:cs="Tahoma"/>
          <w:lang w:val="nl-BE"/>
        </w:rPr>
        <w:t>telug</w:t>
      </w:r>
      <w:proofErr w:type="spellEnd"/>
      <w:r>
        <w:rPr>
          <w:rFonts w:ascii="Tahoma" w:hAnsi="Tahoma" w:cs="Tahoma"/>
          <w:lang w:val="nl-BE"/>
        </w:rPr>
        <w:t xml:space="preserve"> willen halen (</w:t>
      </w:r>
      <w:proofErr w:type="spellStart"/>
      <w:r>
        <w:rPr>
          <w:rFonts w:ascii="Tahoma" w:hAnsi="Tahoma" w:cs="Tahoma"/>
          <w:lang w:val="nl-BE"/>
        </w:rPr>
        <w:t>omstleeks</w:t>
      </w:r>
      <w:proofErr w:type="spellEnd"/>
      <w:r>
        <w:rPr>
          <w:rFonts w:ascii="Tahoma" w:hAnsi="Tahoma" w:cs="Tahoma"/>
          <w:lang w:val="nl-BE"/>
        </w:rPr>
        <w:t xml:space="preserve"> 15.45u) zodat we allemaal </w:t>
      </w:r>
      <w:proofErr w:type="spellStart"/>
      <w:r>
        <w:rPr>
          <w:rFonts w:ascii="Tahoma" w:hAnsi="Tahoma" w:cs="Tahoma"/>
          <w:lang w:val="nl-BE"/>
        </w:rPr>
        <w:t>telug</w:t>
      </w:r>
      <w:proofErr w:type="spellEnd"/>
      <w:r>
        <w:rPr>
          <w:rFonts w:ascii="Tahoma" w:hAnsi="Tahoma" w:cs="Tahoma"/>
          <w:lang w:val="nl-BE"/>
        </w:rPr>
        <w:t xml:space="preserve"> samenkomen aan het heem om 16u. </w:t>
      </w:r>
      <w:proofErr w:type="spellStart"/>
      <w:r>
        <w:rPr>
          <w:rFonts w:ascii="Tahoma" w:hAnsi="Tahoma" w:cs="Tahoma"/>
          <w:lang w:val="nl-BE"/>
        </w:rPr>
        <w:t>Vlijwilligels</w:t>
      </w:r>
      <w:proofErr w:type="spellEnd"/>
      <w:r>
        <w:rPr>
          <w:rFonts w:ascii="Tahoma" w:hAnsi="Tahoma" w:cs="Tahoma"/>
          <w:lang w:val="nl-BE"/>
        </w:rPr>
        <w:t xml:space="preserve"> kunnen iets laten weten aan </w:t>
      </w:r>
      <w:proofErr w:type="spellStart"/>
      <w:r>
        <w:rPr>
          <w:rFonts w:ascii="Tahoma" w:hAnsi="Tahoma" w:cs="Tahoma"/>
          <w:lang w:val="nl-BE"/>
        </w:rPr>
        <w:t>Bjoln</w:t>
      </w:r>
      <w:proofErr w:type="spellEnd"/>
      <w:r>
        <w:rPr>
          <w:rFonts w:ascii="Tahoma" w:hAnsi="Tahoma" w:cs="Tahoma"/>
          <w:lang w:val="nl-BE"/>
        </w:rPr>
        <w:t xml:space="preserve"> </w:t>
      </w:r>
      <w:proofErr w:type="spellStart"/>
      <w:r>
        <w:rPr>
          <w:rFonts w:ascii="Tahoma" w:hAnsi="Tahoma" w:cs="Tahoma"/>
          <w:lang w:val="nl-BE"/>
        </w:rPr>
        <w:t>Vanaken</w:t>
      </w:r>
      <w:proofErr w:type="spellEnd"/>
      <w:r>
        <w:rPr>
          <w:rFonts w:ascii="Tahoma" w:hAnsi="Tahoma" w:cs="Tahoma"/>
          <w:lang w:val="nl-BE"/>
        </w:rPr>
        <w:t xml:space="preserve"> (Nui(w)kes) (0493/02 31 05). De knapen, jong-</w:t>
      </w:r>
      <w:proofErr w:type="spellStart"/>
      <w:r>
        <w:rPr>
          <w:rFonts w:ascii="Tahoma" w:hAnsi="Tahoma" w:cs="Tahoma"/>
          <w:lang w:val="nl-BE"/>
        </w:rPr>
        <w:t>helnieuwels</w:t>
      </w:r>
      <w:proofErr w:type="spellEnd"/>
      <w:r>
        <w:rPr>
          <w:rFonts w:ascii="Tahoma" w:hAnsi="Tahoma" w:cs="Tahoma"/>
          <w:lang w:val="nl-BE"/>
        </w:rPr>
        <w:t xml:space="preserve"> en </w:t>
      </w:r>
      <w:proofErr w:type="spellStart"/>
      <w:r>
        <w:rPr>
          <w:rFonts w:ascii="Tahoma" w:hAnsi="Tahoma" w:cs="Tahoma"/>
          <w:lang w:val="nl-BE"/>
        </w:rPr>
        <w:t>helnieuwels</w:t>
      </w:r>
      <w:proofErr w:type="spellEnd"/>
      <w:r>
        <w:rPr>
          <w:rFonts w:ascii="Tahoma" w:hAnsi="Tahoma" w:cs="Tahoma"/>
          <w:lang w:val="nl-BE"/>
        </w:rPr>
        <w:t xml:space="preserve"> zullen hun stalen los </w:t>
      </w:r>
      <w:proofErr w:type="spellStart"/>
      <w:r>
        <w:rPr>
          <w:rFonts w:ascii="Tahoma" w:hAnsi="Tahoma" w:cs="Tahoma"/>
          <w:lang w:val="nl-BE"/>
        </w:rPr>
        <w:t>vanondel</w:t>
      </w:r>
      <w:proofErr w:type="spellEnd"/>
      <w:r>
        <w:rPr>
          <w:rFonts w:ascii="Tahoma" w:hAnsi="Tahoma" w:cs="Tahoma"/>
          <w:lang w:val="nl-BE"/>
        </w:rPr>
        <w:t xml:space="preserve"> het stof moeten halen en gaan dus al fietsend </w:t>
      </w:r>
      <w:proofErr w:type="spellStart"/>
      <w:r>
        <w:rPr>
          <w:rFonts w:ascii="Tahoma" w:hAnsi="Tahoma" w:cs="Tahoma"/>
          <w:lang w:val="nl-BE"/>
        </w:rPr>
        <w:t>naal</w:t>
      </w:r>
      <w:proofErr w:type="spellEnd"/>
      <w:r>
        <w:rPr>
          <w:rFonts w:ascii="Tahoma" w:hAnsi="Tahoma" w:cs="Tahoma"/>
          <w:lang w:val="nl-BE"/>
        </w:rPr>
        <w:t xml:space="preserve"> de schaatsbaan in Maaseik. </w:t>
      </w:r>
      <w:proofErr w:type="spellStart"/>
      <w:r>
        <w:rPr>
          <w:rFonts w:ascii="Tahoma" w:hAnsi="Tahoma" w:cs="Tahoma"/>
          <w:lang w:val="nl-BE"/>
        </w:rPr>
        <w:t>Vool</w:t>
      </w:r>
      <w:proofErr w:type="spellEnd"/>
      <w:r>
        <w:rPr>
          <w:rFonts w:ascii="Tahoma" w:hAnsi="Tahoma" w:cs="Tahoma"/>
          <w:lang w:val="nl-BE"/>
        </w:rPr>
        <w:t xml:space="preserve"> deze bondsactiviteit vlagen we of jullie </w:t>
      </w:r>
      <w:proofErr w:type="spellStart"/>
      <w:r>
        <w:rPr>
          <w:rFonts w:ascii="Tahoma" w:hAnsi="Tahoma" w:cs="Tahoma"/>
          <w:lang w:val="nl-BE"/>
        </w:rPr>
        <w:t>hielvool</w:t>
      </w:r>
      <w:proofErr w:type="spellEnd"/>
      <w:r>
        <w:rPr>
          <w:rFonts w:ascii="Tahoma" w:hAnsi="Tahoma" w:cs="Tahoma"/>
          <w:lang w:val="nl-BE"/>
        </w:rPr>
        <w:t xml:space="preserve"> </w:t>
      </w:r>
      <w:r>
        <w:rPr>
          <w:rFonts w:ascii="Tahoma" w:hAnsi="Tahoma" w:cs="Tahoma"/>
          <w:shd w:val="clear" w:color="auto" w:fill="FFFFFF"/>
          <w:lang w:val="nl-BE"/>
        </w:rPr>
        <w:t xml:space="preserve">€ 2 willen meenemen, de lest </w:t>
      </w:r>
      <w:proofErr w:type="spellStart"/>
      <w:r>
        <w:rPr>
          <w:rFonts w:ascii="Tahoma" w:hAnsi="Tahoma" w:cs="Tahoma"/>
          <w:shd w:val="clear" w:color="auto" w:fill="FFFFFF"/>
          <w:lang w:val="nl-BE"/>
        </w:rPr>
        <w:t>woldt</w:t>
      </w:r>
      <w:proofErr w:type="spellEnd"/>
      <w:r>
        <w:rPr>
          <w:rFonts w:ascii="Tahoma" w:hAnsi="Tahoma" w:cs="Tahoma"/>
          <w:shd w:val="clear" w:color="auto" w:fill="FFFFFF"/>
          <w:lang w:val="nl-BE"/>
        </w:rPr>
        <w:t xml:space="preserve"> betaald dool de KSA-kas!</w:t>
      </w:r>
    </w:p>
    <w:p w:rsidR="0025589F" w:rsidRDefault="0025589F" w:rsidP="008C4F09">
      <w:pPr>
        <w:ind w:left="708"/>
        <w:jc w:val="both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Hopelijk zien we jullie dan ook massaal afkomen!</w:t>
      </w:r>
    </w:p>
    <w:p w:rsidR="0025589F" w:rsidRDefault="0025589F" w:rsidP="008C4F09">
      <w:pPr>
        <w:ind w:left="708"/>
        <w:jc w:val="both"/>
        <w:rPr>
          <w:rFonts w:ascii="Tahoma" w:hAnsi="Tahoma" w:cs="Tahoma"/>
          <w:lang w:val="nl-BE"/>
        </w:rPr>
      </w:pPr>
      <w:proofErr w:type="spellStart"/>
      <w:r>
        <w:rPr>
          <w:rFonts w:ascii="Tahoma" w:hAnsi="Tahoma" w:cs="Tahoma"/>
          <w:lang w:val="nl-BE"/>
        </w:rPr>
        <w:t>Gloetjes</w:t>
      </w:r>
      <w:proofErr w:type="spellEnd"/>
      <w:r>
        <w:rPr>
          <w:rFonts w:ascii="Tahoma" w:hAnsi="Tahoma" w:cs="Tahoma"/>
          <w:lang w:val="nl-BE"/>
        </w:rPr>
        <w:t>,</w:t>
      </w:r>
    </w:p>
    <w:p w:rsidR="0025589F" w:rsidRDefault="0025589F" w:rsidP="008C4F09">
      <w:pPr>
        <w:ind w:left="708"/>
        <w:jc w:val="both"/>
        <w:rPr>
          <w:rFonts w:ascii="Tahoma" w:hAnsi="Tahoma" w:cs="Tahoma"/>
          <w:lang w:val="nl-BE"/>
        </w:rPr>
      </w:pPr>
      <w:proofErr w:type="spellStart"/>
      <w:r>
        <w:rPr>
          <w:rFonts w:ascii="Tahoma" w:hAnsi="Tahoma" w:cs="Tahoma"/>
          <w:lang w:val="nl-BE"/>
        </w:rPr>
        <w:t>Helmanos</w:t>
      </w:r>
      <w:proofErr w:type="spellEnd"/>
      <w:r>
        <w:rPr>
          <w:rFonts w:ascii="Tahoma" w:hAnsi="Tahoma" w:cs="Tahoma"/>
          <w:lang w:val="nl-BE"/>
        </w:rPr>
        <w:t xml:space="preserve">, </w:t>
      </w:r>
      <w:proofErr w:type="spellStart"/>
      <w:r>
        <w:rPr>
          <w:rFonts w:ascii="Tahoma" w:hAnsi="Tahoma" w:cs="Tahoma"/>
          <w:lang w:val="nl-BE"/>
        </w:rPr>
        <w:t>Bakkel</w:t>
      </w:r>
      <w:proofErr w:type="spellEnd"/>
      <w:r>
        <w:rPr>
          <w:rFonts w:ascii="Tahoma" w:hAnsi="Tahoma" w:cs="Tahoma"/>
          <w:lang w:val="nl-BE"/>
        </w:rPr>
        <w:t xml:space="preserve">,  </w:t>
      </w:r>
      <w:proofErr w:type="spellStart"/>
      <w:r>
        <w:rPr>
          <w:rFonts w:ascii="Tahoma" w:hAnsi="Tahoma" w:cs="Tahoma"/>
          <w:lang w:val="nl-BE"/>
        </w:rPr>
        <w:t>Dietel</w:t>
      </w:r>
      <w:proofErr w:type="spellEnd"/>
      <w:r>
        <w:rPr>
          <w:rFonts w:ascii="Tahoma" w:hAnsi="Tahoma" w:cs="Tahoma"/>
          <w:lang w:val="nl-BE"/>
        </w:rPr>
        <w:t xml:space="preserve">, </w:t>
      </w:r>
      <w:proofErr w:type="spellStart"/>
      <w:r>
        <w:rPr>
          <w:rFonts w:ascii="Tahoma" w:hAnsi="Tahoma" w:cs="Tahoma"/>
          <w:lang w:val="nl-BE"/>
        </w:rPr>
        <w:t>Kuelto</w:t>
      </w:r>
      <w:proofErr w:type="spellEnd"/>
      <w:r>
        <w:rPr>
          <w:rFonts w:ascii="Tahoma" w:hAnsi="Tahoma" w:cs="Tahoma"/>
          <w:lang w:val="nl-BE"/>
        </w:rPr>
        <w:t xml:space="preserve">, , Hauwf, Nui(w)kes, Seppe, </w:t>
      </w:r>
      <w:proofErr w:type="spellStart"/>
      <w:r>
        <w:rPr>
          <w:rFonts w:ascii="Tahoma" w:hAnsi="Tahoma" w:cs="Tahoma"/>
          <w:lang w:val="nl-BE"/>
        </w:rPr>
        <w:t>Flippel</w:t>
      </w:r>
      <w:proofErr w:type="spellEnd"/>
      <w:r>
        <w:rPr>
          <w:rFonts w:ascii="Tahoma" w:hAnsi="Tahoma" w:cs="Tahoma"/>
          <w:lang w:val="nl-BE"/>
        </w:rPr>
        <w:t>, Foxy en Loic</w:t>
      </w:r>
    </w:p>
    <w:p w:rsidR="0025589F" w:rsidRDefault="0025589F" w:rsidP="008C4F09">
      <w:pPr>
        <w:tabs>
          <w:tab w:val="left" w:pos="1418"/>
        </w:tabs>
        <w:ind w:left="708"/>
        <w:rPr>
          <w:rFonts w:ascii="Tahoma" w:hAnsi="Tahoma" w:cs="Tahoma"/>
          <w:b/>
          <w:lang w:val="nl-BE"/>
        </w:rPr>
      </w:pPr>
    </w:p>
    <w:p w:rsidR="0025589F" w:rsidRPr="00EF79E4" w:rsidRDefault="0025589F" w:rsidP="008C4F09">
      <w:pPr>
        <w:tabs>
          <w:tab w:val="left" w:pos="1418"/>
        </w:tabs>
        <w:ind w:left="708"/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 xml:space="preserve">Wat? </w:t>
      </w:r>
      <w:r>
        <w:rPr>
          <w:rFonts w:ascii="Tahoma" w:hAnsi="Tahoma" w:cs="Tahoma"/>
          <w:b/>
          <w:lang w:val="nl-BE"/>
        </w:rPr>
        <w:tab/>
      </w:r>
      <w:r>
        <w:rPr>
          <w:rFonts w:ascii="Tahoma" w:hAnsi="Tahoma" w:cs="Tahoma"/>
          <w:b/>
          <w:lang w:val="nl-BE"/>
        </w:rPr>
        <w:tab/>
      </w:r>
      <w:r w:rsidR="008C4F09">
        <w:rPr>
          <w:rFonts w:ascii="Tahoma" w:hAnsi="Tahoma" w:cs="Tahoma"/>
          <w:b/>
          <w:lang w:val="nl-BE"/>
        </w:rPr>
        <w:tab/>
      </w:r>
      <w:r>
        <w:rPr>
          <w:rFonts w:ascii="Tahoma" w:hAnsi="Tahoma" w:cs="Tahoma"/>
          <w:lang w:val="nl-BE"/>
        </w:rPr>
        <w:t>Bondsactiviteit: Schaatsen in Maaseik</w:t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tab/>
      </w:r>
      <w:r>
        <w:rPr>
          <w:rFonts w:ascii="Tahoma" w:hAnsi="Tahoma" w:cs="Tahoma"/>
          <w:lang w:val="nl-BE"/>
        </w:rPr>
        <w:br/>
      </w:r>
      <w:proofErr w:type="spellStart"/>
      <w:r>
        <w:rPr>
          <w:rFonts w:ascii="Tahoma" w:hAnsi="Tahoma" w:cs="Tahoma"/>
          <w:b/>
          <w:lang w:val="nl-BE"/>
        </w:rPr>
        <w:t>Wanneel</w:t>
      </w:r>
      <w:proofErr w:type="spellEnd"/>
      <w:r>
        <w:rPr>
          <w:rFonts w:ascii="Tahoma" w:hAnsi="Tahoma" w:cs="Tahoma"/>
          <w:b/>
          <w:lang w:val="nl-BE"/>
        </w:rPr>
        <w:t>?</w:t>
      </w:r>
      <w:r>
        <w:rPr>
          <w:rFonts w:ascii="Tahoma" w:hAnsi="Tahoma" w:cs="Tahoma"/>
          <w:b/>
          <w:lang w:val="nl-BE"/>
        </w:rPr>
        <w:tab/>
      </w:r>
      <w:r>
        <w:rPr>
          <w:rFonts w:ascii="Tahoma" w:hAnsi="Tahoma" w:cs="Tahoma"/>
          <w:b/>
          <w:lang w:val="nl-BE"/>
        </w:rPr>
        <w:tab/>
      </w:r>
      <w:r>
        <w:rPr>
          <w:rFonts w:ascii="Tahoma" w:hAnsi="Tahoma" w:cs="Tahoma"/>
          <w:lang w:val="nl-BE"/>
        </w:rPr>
        <w:t xml:space="preserve">Zondag 12 </w:t>
      </w:r>
      <w:proofErr w:type="spellStart"/>
      <w:r>
        <w:rPr>
          <w:rFonts w:ascii="Tahoma" w:hAnsi="Tahoma" w:cs="Tahoma"/>
          <w:lang w:val="nl-BE"/>
        </w:rPr>
        <w:t>febluali</w:t>
      </w:r>
      <w:proofErr w:type="spellEnd"/>
      <w:r>
        <w:rPr>
          <w:rFonts w:ascii="Tahoma" w:hAnsi="Tahoma" w:cs="Tahoma"/>
          <w:lang w:val="nl-BE"/>
        </w:rPr>
        <w:t xml:space="preserve"> 2017</w:t>
      </w:r>
      <w:r>
        <w:rPr>
          <w:rFonts w:ascii="Tahoma" w:hAnsi="Tahoma" w:cs="Tahoma"/>
          <w:lang w:val="nl-BE"/>
        </w:rPr>
        <w:br/>
      </w:r>
      <w:r>
        <w:rPr>
          <w:rFonts w:ascii="Tahoma" w:hAnsi="Tahoma" w:cs="Tahoma"/>
          <w:b/>
          <w:lang w:val="nl-BE"/>
        </w:rPr>
        <w:t xml:space="preserve">Hoe laat? </w:t>
      </w:r>
      <w:r>
        <w:rPr>
          <w:rFonts w:ascii="Tahoma" w:hAnsi="Tahoma" w:cs="Tahoma"/>
          <w:b/>
          <w:lang w:val="nl-BE"/>
        </w:rPr>
        <w:tab/>
      </w:r>
      <w:r>
        <w:rPr>
          <w:rFonts w:ascii="Tahoma" w:hAnsi="Tahoma" w:cs="Tahoma"/>
          <w:b/>
          <w:lang w:val="nl-BE"/>
        </w:rPr>
        <w:tab/>
      </w:r>
      <w:r>
        <w:rPr>
          <w:rFonts w:ascii="Tahoma" w:hAnsi="Tahoma" w:cs="Tahoma"/>
          <w:lang w:val="nl-BE"/>
        </w:rPr>
        <w:t>13.30u – 16u</w:t>
      </w:r>
      <w:r>
        <w:rPr>
          <w:rFonts w:ascii="Tahoma" w:hAnsi="Tahoma" w:cs="Tahoma"/>
          <w:lang w:val="nl-BE"/>
        </w:rPr>
        <w:br/>
      </w:r>
      <w:proofErr w:type="spellStart"/>
      <w:r>
        <w:rPr>
          <w:rFonts w:ascii="Tahoma" w:hAnsi="Tahoma" w:cs="Tahoma"/>
          <w:b/>
          <w:lang w:val="nl-BE"/>
        </w:rPr>
        <w:t>Meeblengen</w:t>
      </w:r>
      <w:proofErr w:type="spellEnd"/>
      <w:r>
        <w:rPr>
          <w:rFonts w:ascii="Tahoma" w:hAnsi="Tahoma" w:cs="Tahoma"/>
          <w:b/>
          <w:lang w:val="nl-BE"/>
        </w:rPr>
        <w:t xml:space="preserve">? </w:t>
      </w:r>
      <w:r>
        <w:rPr>
          <w:rFonts w:ascii="Tahoma" w:hAnsi="Tahoma" w:cs="Tahoma"/>
          <w:b/>
          <w:lang w:val="nl-BE"/>
        </w:rPr>
        <w:tab/>
      </w:r>
      <w:proofErr w:type="spellStart"/>
      <w:r w:rsidRPr="00EF79E4">
        <w:rPr>
          <w:rFonts w:ascii="Tahoma" w:hAnsi="Tahoma" w:cs="Tahoma"/>
        </w:rPr>
        <w:t>Handschoenen</w:t>
      </w:r>
      <w:proofErr w:type="spellEnd"/>
      <w:r w:rsidRPr="00EF79E4">
        <w:rPr>
          <w:rFonts w:ascii="Tahoma" w:hAnsi="Tahoma" w:cs="Tahoma"/>
        </w:rPr>
        <w:t>!!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unifolm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shd w:val="clear" w:color="auto" w:fill="FFFFFF"/>
        </w:rPr>
        <w:t xml:space="preserve">€ 2, </w:t>
      </w:r>
      <w:proofErr w:type="spellStart"/>
      <w:r>
        <w:rPr>
          <w:rFonts w:ascii="Tahoma" w:hAnsi="Tahoma" w:cs="Tahoma"/>
          <w:shd w:val="clear" w:color="auto" w:fill="FFFFFF"/>
        </w:rPr>
        <w:t>fiets</w:t>
      </w:r>
      <w:proofErr w:type="spellEnd"/>
    </w:p>
    <w:p w:rsidR="0025589F" w:rsidRDefault="0025589F" w:rsidP="0025589F"/>
    <w:p w:rsidR="0025589F" w:rsidRPr="00FB4097" w:rsidRDefault="0025589F" w:rsidP="00FB4097">
      <w:pPr>
        <w:tabs>
          <w:tab w:val="left" w:pos="3235"/>
        </w:tabs>
        <w:rPr>
          <w:rFonts w:ascii="Tahoma" w:hAnsi="Tahoma" w:cs="Tahoma"/>
          <w:lang w:val="nl-BE"/>
        </w:rPr>
      </w:pPr>
    </w:p>
    <w:sectPr w:rsidR="0025589F" w:rsidRPr="00FB4097" w:rsidSect="001D30B7">
      <w:headerReference w:type="default" r:id="rId9"/>
      <w:footerReference w:type="default" r:id="rId10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2E" w:rsidRDefault="00772A2E" w:rsidP="00E87105">
      <w:r>
        <w:separator/>
      </w:r>
    </w:p>
  </w:endnote>
  <w:endnote w:type="continuationSeparator" w:id="0">
    <w:p w:rsidR="00772A2E" w:rsidRDefault="00772A2E" w:rsidP="00E8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23" w:rsidRDefault="00BA5223" w:rsidP="001D30B7">
    <w:pPr>
      <w:jc w:val="center"/>
      <w:rPr>
        <w:rFonts w:ascii="Tahoma" w:hAnsi="Tahoma" w:cs="Tahoma"/>
        <w:sz w:val="22"/>
        <w:lang w:val="nl-BE"/>
      </w:rPr>
    </w:pPr>
    <w:r w:rsidRPr="00364E2C">
      <w:rPr>
        <w:rFonts w:ascii="Tahoma" w:hAnsi="Tahoma" w:cs="Tahoma"/>
        <w:sz w:val="22"/>
        <w:lang w:val="nl-BE"/>
      </w:rPr>
      <w:t>Zit je nog met v</w:t>
    </w:r>
    <w:r w:rsidR="00CF0859">
      <w:rPr>
        <w:rFonts w:ascii="Tahoma" w:hAnsi="Tahoma" w:cs="Tahoma"/>
        <w:sz w:val="22"/>
        <w:lang w:val="nl-BE"/>
      </w:rPr>
      <w:t>l</w:t>
    </w:r>
    <w:r w:rsidRPr="00364E2C">
      <w:rPr>
        <w:rFonts w:ascii="Tahoma" w:hAnsi="Tahoma" w:cs="Tahoma"/>
        <w:sz w:val="22"/>
        <w:lang w:val="nl-BE"/>
      </w:rPr>
      <w:t>agen</w:t>
    </w:r>
    <w:r>
      <w:rPr>
        <w:rFonts w:ascii="Tahoma" w:hAnsi="Tahoma" w:cs="Tahoma"/>
        <w:sz w:val="22"/>
        <w:lang w:val="nl-BE"/>
      </w:rPr>
      <w:t xml:space="preserve">, ideeën, </w:t>
    </w:r>
    <w:proofErr w:type="spellStart"/>
    <w:r>
      <w:rPr>
        <w:rFonts w:ascii="Tahoma" w:hAnsi="Tahoma" w:cs="Tahoma"/>
        <w:sz w:val="22"/>
        <w:lang w:val="nl-BE"/>
      </w:rPr>
      <w:t>opme</w:t>
    </w:r>
    <w:r w:rsidR="00CF0859">
      <w:rPr>
        <w:rFonts w:ascii="Tahoma" w:hAnsi="Tahoma" w:cs="Tahoma"/>
        <w:sz w:val="22"/>
        <w:lang w:val="nl-BE"/>
      </w:rPr>
      <w:t>l</w:t>
    </w:r>
    <w:r>
      <w:rPr>
        <w:rFonts w:ascii="Tahoma" w:hAnsi="Tahoma" w:cs="Tahoma"/>
        <w:sz w:val="22"/>
        <w:lang w:val="nl-BE"/>
      </w:rPr>
      <w:t>kingen</w:t>
    </w:r>
    <w:proofErr w:type="spellEnd"/>
    <w:r w:rsidRPr="00364E2C">
      <w:rPr>
        <w:rFonts w:ascii="Tahoma" w:hAnsi="Tahoma" w:cs="Tahoma"/>
        <w:sz w:val="22"/>
        <w:lang w:val="nl-BE"/>
      </w:rPr>
      <w:t xml:space="preserve"> of kan je niet komen </w:t>
    </w:r>
    <w:proofErr w:type="spellStart"/>
    <w:r w:rsidRPr="00364E2C">
      <w:rPr>
        <w:rFonts w:ascii="Tahoma" w:hAnsi="Tahoma" w:cs="Tahoma"/>
        <w:sz w:val="22"/>
        <w:lang w:val="nl-BE"/>
      </w:rPr>
      <w:t>naa</w:t>
    </w:r>
    <w:r w:rsidR="00CF0859">
      <w:rPr>
        <w:rFonts w:ascii="Tahoma" w:hAnsi="Tahoma" w:cs="Tahoma"/>
        <w:sz w:val="22"/>
        <w:lang w:val="nl-BE"/>
      </w:rPr>
      <w:t>l</w:t>
    </w:r>
    <w:proofErr w:type="spellEnd"/>
    <w:r w:rsidRPr="00364E2C">
      <w:rPr>
        <w:rFonts w:ascii="Tahoma" w:hAnsi="Tahoma" w:cs="Tahoma"/>
        <w:sz w:val="22"/>
        <w:lang w:val="nl-BE"/>
      </w:rPr>
      <w:t xml:space="preserve"> een activiteit? </w:t>
    </w:r>
  </w:p>
  <w:p w:rsidR="00BA5223" w:rsidRPr="00364E2C" w:rsidRDefault="00BA5223" w:rsidP="001D30B7">
    <w:pPr>
      <w:jc w:val="center"/>
      <w:rPr>
        <w:rFonts w:ascii="Tahoma" w:hAnsi="Tahoma" w:cs="Tahoma"/>
        <w:b/>
        <w:sz w:val="22"/>
        <w:lang w:val="nl-BE"/>
      </w:rPr>
    </w:pPr>
    <w:r w:rsidRPr="00364E2C">
      <w:rPr>
        <w:rFonts w:ascii="Tahoma" w:hAnsi="Tahoma" w:cs="Tahoma"/>
        <w:sz w:val="22"/>
        <w:lang w:val="nl-BE"/>
      </w:rPr>
      <w:t>Dan kan je ons be</w:t>
    </w:r>
    <w:r w:rsidR="00CF0859">
      <w:rPr>
        <w:rFonts w:ascii="Tahoma" w:hAnsi="Tahoma" w:cs="Tahoma"/>
        <w:sz w:val="22"/>
        <w:lang w:val="nl-BE"/>
      </w:rPr>
      <w:t>l</w:t>
    </w:r>
    <w:r>
      <w:rPr>
        <w:rFonts w:ascii="Tahoma" w:hAnsi="Tahoma" w:cs="Tahoma"/>
        <w:sz w:val="22"/>
        <w:lang w:val="nl-BE"/>
      </w:rPr>
      <w:t xml:space="preserve">eiken via </w:t>
    </w:r>
    <w:proofErr w:type="spellStart"/>
    <w:r>
      <w:rPr>
        <w:rFonts w:ascii="Tahoma" w:hAnsi="Tahoma" w:cs="Tahoma"/>
        <w:sz w:val="22"/>
        <w:lang w:val="nl-BE"/>
      </w:rPr>
      <w:t>onde</w:t>
    </w:r>
    <w:r w:rsidR="00CF0859">
      <w:rPr>
        <w:rFonts w:ascii="Tahoma" w:hAnsi="Tahoma" w:cs="Tahoma"/>
        <w:sz w:val="22"/>
        <w:lang w:val="nl-BE"/>
      </w:rPr>
      <w:t>l</w:t>
    </w:r>
    <w:r>
      <w:rPr>
        <w:rFonts w:ascii="Tahoma" w:hAnsi="Tahoma" w:cs="Tahoma"/>
        <w:sz w:val="22"/>
        <w:lang w:val="nl-BE"/>
      </w:rPr>
      <w:t>staande</w:t>
    </w:r>
    <w:proofErr w:type="spellEnd"/>
    <w:r>
      <w:rPr>
        <w:rFonts w:ascii="Tahoma" w:hAnsi="Tahoma" w:cs="Tahoma"/>
        <w:sz w:val="22"/>
        <w:lang w:val="nl-BE"/>
      </w:rPr>
      <w:t xml:space="preserve"> </w:t>
    </w:r>
    <w:proofErr w:type="spellStart"/>
    <w:r>
      <w:rPr>
        <w:rFonts w:ascii="Tahoma" w:hAnsi="Tahoma" w:cs="Tahoma"/>
        <w:sz w:val="22"/>
        <w:lang w:val="nl-BE"/>
      </w:rPr>
      <w:t>numme</w:t>
    </w:r>
    <w:r w:rsidR="00CF0859">
      <w:rPr>
        <w:rFonts w:ascii="Tahoma" w:hAnsi="Tahoma" w:cs="Tahoma"/>
        <w:sz w:val="22"/>
        <w:lang w:val="nl-BE"/>
      </w:rPr>
      <w:t>l</w:t>
    </w:r>
    <w:r>
      <w:rPr>
        <w:rFonts w:ascii="Tahoma" w:hAnsi="Tahoma" w:cs="Tahoma"/>
        <w:sz w:val="22"/>
        <w:lang w:val="nl-BE"/>
      </w:rPr>
      <w:t>s</w:t>
    </w:r>
    <w:proofErr w:type="spellEnd"/>
    <w:r>
      <w:rPr>
        <w:rFonts w:ascii="Tahoma" w:hAnsi="Tahoma" w:cs="Tahoma"/>
        <w:sz w:val="22"/>
        <w:lang w:val="nl-BE"/>
      </w:rPr>
      <w:t>.</w:t>
    </w:r>
  </w:p>
  <w:tbl>
    <w:tblPr>
      <w:tblW w:w="0" w:type="auto"/>
      <w:tblInd w:w="708" w:type="dxa"/>
      <w:tblBorders>
        <w:insideV w:val="single" w:sz="18" w:space="0" w:color="7F7F7F"/>
      </w:tblBorders>
      <w:tblLook w:val="04A0" w:firstRow="1" w:lastRow="0" w:firstColumn="1" w:lastColumn="0" w:noHBand="0" w:noVBand="1"/>
    </w:tblPr>
    <w:tblGrid>
      <w:gridCol w:w="3193"/>
      <w:gridCol w:w="3165"/>
      <w:gridCol w:w="3390"/>
    </w:tblGrid>
    <w:tr w:rsidR="00BA5223" w:rsidTr="00BC5059">
      <w:tc>
        <w:tcPr>
          <w:tcW w:w="3193" w:type="dxa"/>
          <w:shd w:val="clear" w:color="auto" w:fill="auto"/>
          <w:vAlign w:val="center"/>
        </w:tcPr>
        <w:p w:rsidR="00BA5223" w:rsidRPr="00BC5059" w:rsidRDefault="00BA5223" w:rsidP="00BC5059">
          <w:pPr>
            <w:jc w:val="center"/>
            <w:rPr>
              <w:rFonts w:ascii="Tahoma" w:hAnsi="Tahoma" w:cs="Tahoma"/>
              <w:lang w:val="nl-BE"/>
            </w:rPr>
          </w:pPr>
          <w:r w:rsidRPr="00BC5059">
            <w:rPr>
              <w:rFonts w:ascii="Tahoma" w:hAnsi="Tahoma" w:cs="Tahoma"/>
              <w:lang w:val="nl-BE"/>
            </w:rPr>
            <w:t>Ku</w:t>
          </w:r>
          <w:r w:rsidR="00CF0859">
            <w:rPr>
              <w:rFonts w:ascii="Tahoma" w:hAnsi="Tahoma" w:cs="Tahoma"/>
              <w:lang w:val="nl-BE"/>
            </w:rPr>
            <w:t>l</w:t>
          </w:r>
          <w:r w:rsidRPr="00BC5059">
            <w:rPr>
              <w:rFonts w:ascii="Tahoma" w:hAnsi="Tahoma" w:cs="Tahoma"/>
              <w:lang w:val="nl-BE"/>
            </w:rPr>
            <w:t xml:space="preserve">t Domen </w:t>
          </w:r>
          <w:r w:rsidRPr="00BC5059">
            <w:rPr>
              <w:rFonts w:ascii="Tahoma" w:hAnsi="Tahoma" w:cs="Tahoma"/>
              <w:i/>
              <w:lang w:val="nl-BE"/>
            </w:rPr>
            <w:t>-</w:t>
          </w:r>
          <w:r w:rsidRPr="00BC5059">
            <w:rPr>
              <w:rFonts w:ascii="Tahoma" w:hAnsi="Tahoma" w:cs="Tahoma"/>
              <w:lang w:val="nl-BE"/>
            </w:rPr>
            <w:t xml:space="preserve"> </w:t>
          </w:r>
          <w:proofErr w:type="spellStart"/>
          <w:r w:rsidRPr="00BC5059">
            <w:rPr>
              <w:rFonts w:ascii="Tahoma" w:hAnsi="Tahoma" w:cs="Tahoma"/>
              <w:i/>
              <w:lang w:val="nl-BE"/>
            </w:rPr>
            <w:t>Kue</w:t>
          </w:r>
          <w:r w:rsidR="00CF0859">
            <w:rPr>
              <w:rFonts w:ascii="Tahoma" w:hAnsi="Tahoma" w:cs="Tahoma"/>
              <w:i/>
              <w:lang w:val="nl-BE"/>
            </w:rPr>
            <w:t>l</w:t>
          </w:r>
          <w:r w:rsidRPr="00BC5059">
            <w:rPr>
              <w:rFonts w:ascii="Tahoma" w:hAnsi="Tahoma" w:cs="Tahoma"/>
              <w:i/>
              <w:lang w:val="nl-BE"/>
            </w:rPr>
            <w:t>to</w:t>
          </w:r>
          <w:proofErr w:type="spellEnd"/>
        </w:p>
      </w:tc>
      <w:tc>
        <w:tcPr>
          <w:tcW w:w="3165" w:type="dxa"/>
          <w:shd w:val="clear" w:color="auto" w:fill="auto"/>
          <w:vAlign w:val="bottom"/>
        </w:tcPr>
        <w:p w:rsidR="00BA5223" w:rsidRPr="00BC5059" w:rsidRDefault="00BA5223" w:rsidP="00BC5059">
          <w:pPr>
            <w:jc w:val="center"/>
            <w:rPr>
              <w:rFonts w:ascii="Tahoma" w:hAnsi="Tahoma" w:cs="Tahoma"/>
              <w:lang w:val="nl-BE"/>
            </w:rPr>
          </w:pPr>
          <w:r w:rsidRPr="00BC5059">
            <w:rPr>
              <w:rFonts w:ascii="Tahoma" w:hAnsi="Tahoma" w:cs="Tahoma"/>
              <w:lang w:val="nl-BE"/>
            </w:rPr>
            <w:t>0497 43 33 58</w:t>
          </w:r>
        </w:p>
      </w:tc>
      <w:tc>
        <w:tcPr>
          <w:tcW w:w="3390" w:type="dxa"/>
          <w:shd w:val="clear" w:color="auto" w:fill="auto"/>
          <w:vAlign w:val="center"/>
        </w:tcPr>
        <w:p w:rsidR="00BA5223" w:rsidRPr="00BC5059" w:rsidRDefault="00BA5223" w:rsidP="00BC5059">
          <w:pPr>
            <w:jc w:val="center"/>
            <w:rPr>
              <w:rFonts w:ascii="Tahoma" w:hAnsi="Tahoma" w:cs="Tahoma"/>
              <w:lang w:val="nl-BE"/>
            </w:rPr>
          </w:pPr>
          <w:r w:rsidRPr="00BC5059">
            <w:rPr>
              <w:rFonts w:ascii="Tahoma" w:hAnsi="Tahoma" w:cs="Tahoma"/>
              <w:lang w:val="nl-BE"/>
            </w:rPr>
            <w:t>domenku</w:t>
          </w:r>
          <w:r w:rsidR="0025589F">
            <w:rPr>
              <w:rFonts w:ascii="Tahoma" w:hAnsi="Tahoma" w:cs="Tahoma"/>
              <w:lang w:val="nl-BE"/>
            </w:rPr>
            <w:t>l</w:t>
          </w:r>
          <w:r w:rsidRPr="00BC5059">
            <w:rPr>
              <w:rFonts w:ascii="Tahoma" w:hAnsi="Tahoma" w:cs="Tahoma"/>
              <w:lang w:val="nl-BE"/>
            </w:rPr>
            <w:t>t@gmail.com</w:t>
          </w:r>
        </w:p>
      </w:tc>
    </w:tr>
    <w:tr w:rsidR="00BA5223" w:rsidTr="00BC5059">
      <w:tc>
        <w:tcPr>
          <w:tcW w:w="3193" w:type="dxa"/>
          <w:shd w:val="clear" w:color="auto" w:fill="auto"/>
          <w:vAlign w:val="center"/>
        </w:tcPr>
        <w:p w:rsidR="00BA5223" w:rsidRPr="00BC5059" w:rsidRDefault="00BA5223" w:rsidP="00BC5059">
          <w:pPr>
            <w:jc w:val="center"/>
            <w:rPr>
              <w:rFonts w:ascii="Tahoma" w:hAnsi="Tahoma" w:cs="Tahoma"/>
              <w:lang w:val="nl-BE"/>
            </w:rPr>
          </w:pPr>
          <w:proofErr w:type="spellStart"/>
          <w:r w:rsidRPr="00BC5059">
            <w:rPr>
              <w:rFonts w:ascii="Tahoma" w:hAnsi="Tahoma" w:cs="Tahoma"/>
              <w:lang w:val="nl-BE"/>
            </w:rPr>
            <w:t>Ge</w:t>
          </w:r>
          <w:r w:rsidR="00CF0859">
            <w:rPr>
              <w:rFonts w:ascii="Tahoma" w:hAnsi="Tahoma" w:cs="Tahoma"/>
              <w:lang w:val="nl-BE"/>
            </w:rPr>
            <w:t>l</w:t>
          </w:r>
          <w:r w:rsidRPr="00BC5059">
            <w:rPr>
              <w:rFonts w:ascii="Tahoma" w:hAnsi="Tahoma" w:cs="Tahoma"/>
              <w:lang w:val="nl-BE"/>
            </w:rPr>
            <w:t>t</w:t>
          </w:r>
          <w:proofErr w:type="spellEnd"/>
          <w:r w:rsidRPr="00BC5059">
            <w:rPr>
              <w:rFonts w:ascii="Tahoma" w:hAnsi="Tahoma" w:cs="Tahoma"/>
              <w:lang w:val="nl-BE"/>
            </w:rPr>
            <w:t xml:space="preserve"> </w:t>
          </w:r>
          <w:proofErr w:type="spellStart"/>
          <w:r w:rsidRPr="00BC5059">
            <w:rPr>
              <w:rFonts w:ascii="Tahoma" w:hAnsi="Tahoma" w:cs="Tahoma"/>
              <w:lang w:val="nl-BE"/>
            </w:rPr>
            <w:t>Sege</w:t>
          </w:r>
          <w:r w:rsidR="00CF0859">
            <w:rPr>
              <w:rFonts w:ascii="Tahoma" w:hAnsi="Tahoma" w:cs="Tahoma"/>
              <w:lang w:val="nl-BE"/>
            </w:rPr>
            <w:t>l</w:t>
          </w:r>
          <w:r w:rsidRPr="00BC5059">
            <w:rPr>
              <w:rFonts w:ascii="Tahoma" w:hAnsi="Tahoma" w:cs="Tahoma"/>
              <w:lang w:val="nl-BE"/>
            </w:rPr>
            <w:t>s</w:t>
          </w:r>
          <w:proofErr w:type="spellEnd"/>
          <w:r w:rsidRPr="00BC5059">
            <w:rPr>
              <w:rFonts w:ascii="Tahoma" w:hAnsi="Tahoma" w:cs="Tahoma"/>
              <w:lang w:val="nl-BE"/>
            </w:rPr>
            <w:t xml:space="preserve"> </w:t>
          </w:r>
          <w:r w:rsidRPr="00BC5059">
            <w:rPr>
              <w:rFonts w:ascii="Tahoma" w:hAnsi="Tahoma" w:cs="Tahoma"/>
              <w:i/>
              <w:lang w:val="nl-BE"/>
            </w:rPr>
            <w:t>- Hauwf</w:t>
          </w:r>
        </w:p>
      </w:tc>
      <w:tc>
        <w:tcPr>
          <w:tcW w:w="3165" w:type="dxa"/>
          <w:shd w:val="clear" w:color="auto" w:fill="auto"/>
          <w:vAlign w:val="bottom"/>
        </w:tcPr>
        <w:p w:rsidR="00BA5223" w:rsidRPr="00BC5059" w:rsidRDefault="00BA5223" w:rsidP="00BC5059">
          <w:pPr>
            <w:jc w:val="center"/>
            <w:rPr>
              <w:rFonts w:ascii="Tahoma" w:hAnsi="Tahoma" w:cs="Tahoma"/>
              <w:lang w:val="nl-BE"/>
            </w:rPr>
          </w:pPr>
          <w:r w:rsidRPr="00BC5059">
            <w:rPr>
              <w:rFonts w:ascii="Tahoma" w:hAnsi="Tahoma" w:cs="Tahoma"/>
              <w:lang w:val="nl-BE"/>
            </w:rPr>
            <w:t>0470 64 09 53</w:t>
          </w:r>
        </w:p>
      </w:tc>
      <w:tc>
        <w:tcPr>
          <w:tcW w:w="3390" w:type="dxa"/>
          <w:shd w:val="clear" w:color="auto" w:fill="auto"/>
          <w:vAlign w:val="center"/>
        </w:tcPr>
        <w:p w:rsidR="00BA5223" w:rsidRPr="00BC5059" w:rsidRDefault="00767193" w:rsidP="00BC5059">
          <w:pPr>
            <w:jc w:val="center"/>
            <w:rPr>
              <w:rFonts w:ascii="Tahoma" w:hAnsi="Tahoma" w:cs="Tahoma"/>
              <w:lang w:val="nl-BE"/>
            </w:rPr>
          </w:pPr>
          <w:r>
            <w:rPr>
              <w:rFonts w:ascii="Tahoma" w:hAnsi="Tahoma" w:cs="Tahoma"/>
              <w:lang w:val="nl-BE"/>
            </w:rPr>
            <w:t>j</w:t>
          </w:r>
          <w:r w:rsidR="00BA5223" w:rsidRPr="00BC5059">
            <w:rPr>
              <w:rFonts w:ascii="Tahoma" w:hAnsi="Tahoma" w:cs="Tahoma"/>
              <w:lang w:val="nl-BE"/>
            </w:rPr>
            <w:t>efke125@hotmail.be</w:t>
          </w:r>
        </w:p>
      </w:tc>
    </w:tr>
  </w:tbl>
  <w:p w:rsidR="00BA5223" w:rsidRDefault="00BA52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2E" w:rsidRDefault="00772A2E" w:rsidP="00E87105">
      <w:r>
        <w:separator/>
      </w:r>
    </w:p>
  </w:footnote>
  <w:footnote w:type="continuationSeparator" w:id="0">
    <w:p w:rsidR="00772A2E" w:rsidRDefault="00772A2E" w:rsidP="00E8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23" w:rsidRPr="00E87105" w:rsidRDefault="00BA5223">
    <w:pPr>
      <w:pStyle w:val="Koptekst"/>
      <w:rPr>
        <w:rFonts w:ascii="Tahoma" w:hAnsi="Tahoma" w:cs="Tahoma"/>
      </w:rPr>
    </w:pPr>
    <w:r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074"/>
    <w:multiLevelType w:val="multilevel"/>
    <w:tmpl w:val="A88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96DB7"/>
    <w:multiLevelType w:val="multilevel"/>
    <w:tmpl w:val="8FE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F5462"/>
    <w:multiLevelType w:val="multilevel"/>
    <w:tmpl w:val="DFE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27DE1"/>
    <w:multiLevelType w:val="multilevel"/>
    <w:tmpl w:val="F4B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26D37"/>
    <w:multiLevelType w:val="hybridMultilevel"/>
    <w:tmpl w:val="67F811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57427"/>
    <w:multiLevelType w:val="hybridMultilevel"/>
    <w:tmpl w:val="7AC43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30885"/>
    <w:multiLevelType w:val="multilevel"/>
    <w:tmpl w:val="0B52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FF"/>
    <w:rsid w:val="00003320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844A7"/>
    <w:rsid w:val="000B3EF3"/>
    <w:rsid w:val="000C289F"/>
    <w:rsid w:val="000D53B5"/>
    <w:rsid w:val="000F2EA1"/>
    <w:rsid w:val="001001C5"/>
    <w:rsid w:val="00113F9F"/>
    <w:rsid w:val="00124750"/>
    <w:rsid w:val="00134490"/>
    <w:rsid w:val="00134BEA"/>
    <w:rsid w:val="00143113"/>
    <w:rsid w:val="00167BA7"/>
    <w:rsid w:val="001731DE"/>
    <w:rsid w:val="00175711"/>
    <w:rsid w:val="001761A4"/>
    <w:rsid w:val="00186908"/>
    <w:rsid w:val="00193E08"/>
    <w:rsid w:val="001A4D25"/>
    <w:rsid w:val="001C1B35"/>
    <w:rsid w:val="001D30B7"/>
    <w:rsid w:val="001E47BF"/>
    <w:rsid w:val="0021426D"/>
    <w:rsid w:val="00221EA8"/>
    <w:rsid w:val="00222B0A"/>
    <w:rsid w:val="002240F4"/>
    <w:rsid w:val="00224539"/>
    <w:rsid w:val="00237B0C"/>
    <w:rsid w:val="00244968"/>
    <w:rsid w:val="0025589F"/>
    <w:rsid w:val="00262B4B"/>
    <w:rsid w:val="00273356"/>
    <w:rsid w:val="00290BC5"/>
    <w:rsid w:val="002C350E"/>
    <w:rsid w:val="002E0D38"/>
    <w:rsid w:val="002E1783"/>
    <w:rsid w:val="002F72AA"/>
    <w:rsid w:val="003050C5"/>
    <w:rsid w:val="003061BC"/>
    <w:rsid w:val="003304FA"/>
    <w:rsid w:val="00330DB9"/>
    <w:rsid w:val="00333D72"/>
    <w:rsid w:val="0034061F"/>
    <w:rsid w:val="00341D92"/>
    <w:rsid w:val="0034322B"/>
    <w:rsid w:val="0034709D"/>
    <w:rsid w:val="00364E2C"/>
    <w:rsid w:val="00390771"/>
    <w:rsid w:val="003971B0"/>
    <w:rsid w:val="003B6FDB"/>
    <w:rsid w:val="003C034A"/>
    <w:rsid w:val="003C341B"/>
    <w:rsid w:val="003C55EE"/>
    <w:rsid w:val="003F0837"/>
    <w:rsid w:val="00411C71"/>
    <w:rsid w:val="00417705"/>
    <w:rsid w:val="00421E6E"/>
    <w:rsid w:val="00450A1A"/>
    <w:rsid w:val="004700FF"/>
    <w:rsid w:val="00485EDB"/>
    <w:rsid w:val="004A7404"/>
    <w:rsid w:val="004B3C14"/>
    <w:rsid w:val="004D62B0"/>
    <w:rsid w:val="004F13BA"/>
    <w:rsid w:val="004F1D1B"/>
    <w:rsid w:val="004F268E"/>
    <w:rsid w:val="005116F9"/>
    <w:rsid w:val="00511F6B"/>
    <w:rsid w:val="005129B3"/>
    <w:rsid w:val="0053199F"/>
    <w:rsid w:val="00541D5A"/>
    <w:rsid w:val="00545E68"/>
    <w:rsid w:val="0057178A"/>
    <w:rsid w:val="005B3804"/>
    <w:rsid w:val="005B6D9F"/>
    <w:rsid w:val="005C51EF"/>
    <w:rsid w:val="005F21E2"/>
    <w:rsid w:val="00602D56"/>
    <w:rsid w:val="006045D3"/>
    <w:rsid w:val="00611142"/>
    <w:rsid w:val="0063558B"/>
    <w:rsid w:val="006555C4"/>
    <w:rsid w:val="006751D1"/>
    <w:rsid w:val="00676EA6"/>
    <w:rsid w:val="00692A8B"/>
    <w:rsid w:val="00696853"/>
    <w:rsid w:val="006B08A2"/>
    <w:rsid w:val="006B43CA"/>
    <w:rsid w:val="006F7D77"/>
    <w:rsid w:val="00704940"/>
    <w:rsid w:val="00732F39"/>
    <w:rsid w:val="007628F7"/>
    <w:rsid w:val="00766ED1"/>
    <w:rsid w:val="00767193"/>
    <w:rsid w:val="00772A2E"/>
    <w:rsid w:val="0077692B"/>
    <w:rsid w:val="007812DD"/>
    <w:rsid w:val="00785B43"/>
    <w:rsid w:val="00791681"/>
    <w:rsid w:val="0079387E"/>
    <w:rsid w:val="0079608E"/>
    <w:rsid w:val="007D20A0"/>
    <w:rsid w:val="007F1970"/>
    <w:rsid w:val="00800D3F"/>
    <w:rsid w:val="008029D5"/>
    <w:rsid w:val="008370E3"/>
    <w:rsid w:val="00840E8C"/>
    <w:rsid w:val="008519DE"/>
    <w:rsid w:val="00856511"/>
    <w:rsid w:val="00866507"/>
    <w:rsid w:val="00873409"/>
    <w:rsid w:val="00887999"/>
    <w:rsid w:val="008A2B08"/>
    <w:rsid w:val="008A32DC"/>
    <w:rsid w:val="008A4E0C"/>
    <w:rsid w:val="008B20F0"/>
    <w:rsid w:val="008C2666"/>
    <w:rsid w:val="008C4F09"/>
    <w:rsid w:val="008D0F11"/>
    <w:rsid w:val="008D5DE9"/>
    <w:rsid w:val="0091190C"/>
    <w:rsid w:val="00923B13"/>
    <w:rsid w:val="00926B74"/>
    <w:rsid w:val="00957881"/>
    <w:rsid w:val="0097504D"/>
    <w:rsid w:val="00976DC9"/>
    <w:rsid w:val="00994A5A"/>
    <w:rsid w:val="009D2570"/>
    <w:rsid w:val="009D5C68"/>
    <w:rsid w:val="00A143DF"/>
    <w:rsid w:val="00A30938"/>
    <w:rsid w:val="00A53775"/>
    <w:rsid w:val="00A76B9A"/>
    <w:rsid w:val="00A93003"/>
    <w:rsid w:val="00A948F7"/>
    <w:rsid w:val="00AB5DB3"/>
    <w:rsid w:val="00AC550B"/>
    <w:rsid w:val="00AD2D0F"/>
    <w:rsid w:val="00AF6261"/>
    <w:rsid w:val="00B3590F"/>
    <w:rsid w:val="00B7719A"/>
    <w:rsid w:val="00B83F0A"/>
    <w:rsid w:val="00BA0409"/>
    <w:rsid w:val="00BA0F0E"/>
    <w:rsid w:val="00BA5223"/>
    <w:rsid w:val="00BC4C6E"/>
    <w:rsid w:val="00BC5059"/>
    <w:rsid w:val="00BD48A2"/>
    <w:rsid w:val="00BD561D"/>
    <w:rsid w:val="00BE78A9"/>
    <w:rsid w:val="00C00687"/>
    <w:rsid w:val="00C0415C"/>
    <w:rsid w:val="00C05041"/>
    <w:rsid w:val="00C07870"/>
    <w:rsid w:val="00C306A3"/>
    <w:rsid w:val="00C30B39"/>
    <w:rsid w:val="00C55A34"/>
    <w:rsid w:val="00C62201"/>
    <w:rsid w:val="00C6334E"/>
    <w:rsid w:val="00C655A5"/>
    <w:rsid w:val="00C8536A"/>
    <w:rsid w:val="00CA056C"/>
    <w:rsid w:val="00CA6375"/>
    <w:rsid w:val="00CA65B8"/>
    <w:rsid w:val="00CD4EED"/>
    <w:rsid w:val="00CD53AA"/>
    <w:rsid w:val="00CD55DC"/>
    <w:rsid w:val="00CE009D"/>
    <w:rsid w:val="00CF0859"/>
    <w:rsid w:val="00CF3AD8"/>
    <w:rsid w:val="00D06204"/>
    <w:rsid w:val="00D06B58"/>
    <w:rsid w:val="00D16713"/>
    <w:rsid w:val="00D24CE9"/>
    <w:rsid w:val="00D24E23"/>
    <w:rsid w:val="00D25601"/>
    <w:rsid w:val="00D41EBA"/>
    <w:rsid w:val="00D44DB2"/>
    <w:rsid w:val="00D451CF"/>
    <w:rsid w:val="00D62737"/>
    <w:rsid w:val="00D764E7"/>
    <w:rsid w:val="00D83DAB"/>
    <w:rsid w:val="00DA56F0"/>
    <w:rsid w:val="00DC3910"/>
    <w:rsid w:val="00DE0133"/>
    <w:rsid w:val="00DF0D2B"/>
    <w:rsid w:val="00E53279"/>
    <w:rsid w:val="00E642BE"/>
    <w:rsid w:val="00E65099"/>
    <w:rsid w:val="00E864CE"/>
    <w:rsid w:val="00E87105"/>
    <w:rsid w:val="00E959D0"/>
    <w:rsid w:val="00EC5E1D"/>
    <w:rsid w:val="00ED198D"/>
    <w:rsid w:val="00F02C72"/>
    <w:rsid w:val="00F11415"/>
    <w:rsid w:val="00F1318D"/>
    <w:rsid w:val="00F13308"/>
    <w:rsid w:val="00F21039"/>
    <w:rsid w:val="00F21A75"/>
    <w:rsid w:val="00F24B90"/>
    <w:rsid w:val="00F3617F"/>
    <w:rsid w:val="00F450D9"/>
    <w:rsid w:val="00F519D4"/>
    <w:rsid w:val="00F65328"/>
    <w:rsid w:val="00FA4EEF"/>
    <w:rsid w:val="00FB4097"/>
    <w:rsid w:val="00FC1E8C"/>
    <w:rsid w:val="6798C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5884C"/>
  <w15:chartTrackingRefBased/>
  <w15:docId w15:val="{1258EFB9-2B24-4492-823C-46794D64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p2">
    <w:name w:val="heading 2"/>
    <w:basedOn w:val="Standaard"/>
    <w:link w:val="Kop2Char"/>
    <w:uiPriority w:val="9"/>
    <w:qFormat/>
    <w:locked/>
    <w:rsid w:val="003050C5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221EA8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D41EBA"/>
    <w:rPr>
      <w:rFonts w:cs="Times New Roman"/>
    </w:rPr>
  </w:style>
  <w:style w:type="paragraph" w:styleId="Normaalweb">
    <w:name w:val="Normal (Web)"/>
    <w:basedOn w:val="Standaard"/>
    <w:uiPriority w:val="99"/>
    <w:semiHidden/>
    <w:unhideWhenUsed/>
    <w:rsid w:val="003061BC"/>
    <w:pPr>
      <w:spacing w:before="100" w:beforeAutospacing="1" w:after="100" w:afterAutospacing="1"/>
    </w:pPr>
    <w:rPr>
      <w:lang w:val="nl-BE" w:eastAsia="nl-BE"/>
    </w:rPr>
  </w:style>
  <w:style w:type="character" w:customStyle="1" w:styleId="Kop2Char">
    <w:name w:val="Kop 2 Char"/>
    <w:link w:val="Kop2"/>
    <w:uiPriority w:val="9"/>
    <w:rsid w:val="003050C5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1EA8"/>
    <w:pPr>
      <w:ind w:left="720"/>
      <w:contextualSpacing/>
    </w:pPr>
  </w:style>
  <w:style w:type="character" w:styleId="Nadruk">
    <w:name w:val="Emphasis"/>
    <w:qFormat/>
    <w:locked/>
    <w:rsid w:val="00221EA8"/>
    <w:rPr>
      <w:i/>
      <w:iCs/>
    </w:rPr>
  </w:style>
  <w:style w:type="character" w:customStyle="1" w:styleId="Kop3Char">
    <w:name w:val="Kop 3 Char"/>
    <w:link w:val="Kop3"/>
    <w:rsid w:val="00221EA8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table" w:styleId="Tabelraster">
    <w:name w:val="Table Grid"/>
    <w:basedOn w:val="Standaardtabel"/>
    <w:locked/>
    <w:rsid w:val="008A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87340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E871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710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6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5651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1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esktop\Kalender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DDFC-C2AA-47A8-AE28-B216B2E1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Kalender1</Template>
  <TotalTime>8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domen</dc:creator>
  <cp:keywords/>
  <cp:lastModifiedBy>kurt domen</cp:lastModifiedBy>
  <cp:revision>4</cp:revision>
  <cp:lastPrinted>2014-09-29T15:07:00Z</cp:lastPrinted>
  <dcterms:created xsi:type="dcterms:W3CDTF">2017-01-11T19:58:00Z</dcterms:created>
  <dcterms:modified xsi:type="dcterms:W3CDTF">2017-01-11T20:07:00Z</dcterms:modified>
</cp:coreProperties>
</file>